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850" w:rsidRPr="00DA0964" w:rsidRDefault="002F121C" w:rsidP="00724204">
      <w:pPr>
        <w:rPr>
          <w:rFonts w:asciiTheme="minorHAnsi" w:hAnsiTheme="minorHAnsi"/>
          <w:b/>
          <w:sz w:val="32"/>
          <w:szCs w:val="32"/>
          <w:lang w:val="nb-NO"/>
        </w:rPr>
      </w:pPr>
      <w:r w:rsidRPr="00DA0964">
        <w:rPr>
          <w:rFonts w:asciiTheme="minorHAnsi" w:hAnsiTheme="minorHAnsi"/>
          <w:sz w:val="32"/>
          <w:szCs w:val="32"/>
          <w:lang w:val="nb-NO"/>
        </w:rPr>
        <w:tab/>
      </w:r>
      <w:r w:rsidRPr="00DA0964">
        <w:rPr>
          <w:rFonts w:asciiTheme="minorHAnsi" w:hAnsiTheme="minorHAnsi"/>
          <w:sz w:val="32"/>
          <w:szCs w:val="32"/>
          <w:lang w:val="nb-NO"/>
        </w:rPr>
        <w:tab/>
      </w:r>
      <w:r w:rsidRPr="00DA0964">
        <w:rPr>
          <w:rFonts w:asciiTheme="minorHAnsi" w:hAnsiTheme="minorHAnsi"/>
          <w:sz w:val="32"/>
          <w:szCs w:val="32"/>
          <w:lang w:val="nb-NO"/>
        </w:rPr>
        <w:tab/>
      </w:r>
      <w:r w:rsidRPr="00DA0964">
        <w:rPr>
          <w:rFonts w:asciiTheme="minorHAnsi" w:hAnsiTheme="minorHAnsi"/>
          <w:sz w:val="32"/>
          <w:szCs w:val="32"/>
          <w:lang w:val="nb-NO"/>
        </w:rPr>
        <w:tab/>
      </w:r>
      <w:r w:rsidR="007C1D6E">
        <w:rPr>
          <w:rFonts w:asciiTheme="minorHAnsi" w:hAnsiTheme="minorHAnsi"/>
          <w:sz w:val="32"/>
          <w:szCs w:val="32"/>
          <w:lang w:val="nb-NO"/>
        </w:rPr>
        <w:t xml:space="preserve">    </w:t>
      </w:r>
      <w:r w:rsidRPr="00DA0964">
        <w:rPr>
          <w:rFonts w:asciiTheme="minorHAnsi" w:hAnsiTheme="minorHAnsi"/>
          <w:b/>
          <w:sz w:val="32"/>
          <w:szCs w:val="32"/>
          <w:lang w:val="nb-NO"/>
        </w:rPr>
        <w:t>PROTOKOLL</w:t>
      </w:r>
    </w:p>
    <w:p w:rsidR="002F121C" w:rsidRDefault="002F121C" w:rsidP="00724204">
      <w:pPr>
        <w:rPr>
          <w:rFonts w:asciiTheme="minorHAnsi" w:hAnsiTheme="minorHAnsi"/>
          <w:sz w:val="19"/>
          <w:szCs w:val="19"/>
          <w:lang w:val="nb-NO"/>
        </w:rPr>
      </w:pPr>
    </w:p>
    <w:p w:rsidR="002F121C" w:rsidRPr="007C1D6E" w:rsidRDefault="002F121C" w:rsidP="00724204">
      <w:pPr>
        <w:rPr>
          <w:rFonts w:asciiTheme="minorHAnsi" w:hAnsiTheme="minorHAnsi"/>
          <w:b/>
          <w:sz w:val="22"/>
          <w:lang w:val="nb-NO"/>
        </w:rPr>
      </w:pPr>
      <w:r w:rsidRPr="007C1D6E">
        <w:rPr>
          <w:rFonts w:asciiTheme="minorHAnsi" w:hAnsiTheme="minorHAnsi"/>
          <w:b/>
          <w:sz w:val="22"/>
          <w:lang w:val="nb-NO"/>
        </w:rPr>
        <w:tab/>
      </w:r>
      <w:r w:rsidR="00DA0964" w:rsidRPr="007C1D6E">
        <w:rPr>
          <w:rFonts w:asciiTheme="minorHAnsi" w:hAnsiTheme="minorHAnsi"/>
          <w:b/>
          <w:sz w:val="22"/>
          <w:lang w:val="nb-NO"/>
        </w:rPr>
        <w:tab/>
      </w:r>
      <w:r w:rsidR="00CF6A8E">
        <w:rPr>
          <w:rFonts w:asciiTheme="minorHAnsi" w:hAnsiTheme="minorHAnsi"/>
          <w:b/>
          <w:sz w:val="22"/>
          <w:lang w:val="nb-NO"/>
        </w:rPr>
        <w:t>Ekstraordinært s</w:t>
      </w:r>
      <w:r w:rsidRPr="007C1D6E">
        <w:rPr>
          <w:rFonts w:asciiTheme="minorHAnsi" w:hAnsiTheme="minorHAnsi"/>
          <w:b/>
          <w:sz w:val="22"/>
          <w:lang w:val="nb-NO"/>
        </w:rPr>
        <w:t xml:space="preserve">tyremøte </w:t>
      </w:r>
      <w:r w:rsidR="00CF6A8E">
        <w:rPr>
          <w:rFonts w:asciiTheme="minorHAnsi" w:hAnsiTheme="minorHAnsi"/>
          <w:b/>
          <w:sz w:val="22"/>
          <w:lang w:val="nb-NO"/>
        </w:rPr>
        <w:t>2</w:t>
      </w:r>
      <w:r w:rsidRPr="007C1D6E">
        <w:rPr>
          <w:rFonts w:asciiTheme="minorHAnsi" w:hAnsiTheme="minorHAnsi"/>
          <w:b/>
          <w:sz w:val="22"/>
          <w:lang w:val="nb-NO"/>
        </w:rPr>
        <w:t>/201</w:t>
      </w:r>
      <w:r w:rsidR="00CF6A8E">
        <w:rPr>
          <w:rFonts w:asciiTheme="minorHAnsi" w:hAnsiTheme="minorHAnsi"/>
          <w:b/>
          <w:sz w:val="22"/>
          <w:lang w:val="nb-NO"/>
        </w:rPr>
        <w:t>8</w:t>
      </w:r>
      <w:r w:rsidRPr="007C1D6E">
        <w:rPr>
          <w:rFonts w:asciiTheme="minorHAnsi" w:hAnsiTheme="minorHAnsi"/>
          <w:b/>
          <w:sz w:val="22"/>
          <w:lang w:val="nb-NO"/>
        </w:rPr>
        <w:t xml:space="preserve"> i Studentsamskipnaden i Innlandet</w:t>
      </w:r>
    </w:p>
    <w:p w:rsidR="002F121C" w:rsidRPr="007C1D6E" w:rsidRDefault="002F121C" w:rsidP="00724204">
      <w:pPr>
        <w:rPr>
          <w:rFonts w:asciiTheme="minorHAnsi" w:hAnsiTheme="minorHAnsi"/>
          <w:sz w:val="22"/>
          <w:lang w:val="nb-NO"/>
        </w:rPr>
      </w:pPr>
      <w:r w:rsidRPr="007C1D6E">
        <w:rPr>
          <w:rFonts w:asciiTheme="minorHAnsi" w:hAnsiTheme="minorHAnsi"/>
          <w:sz w:val="22"/>
          <w:lang w:val="nb-NO"/>
        </w:rPr>
        <w:tab/>
      </w:r>
      <w:r w:rsidR="00DA0964" w:rsidRPr="007C1D6E">
        <w:rPr>
          <w:rFonts w:asciiTheme="minorHAnsi" w:hAnsiTheme="minorHAnsi"/>
          <w:sz w:val="22"/>
          <w:lang w:val="nb-NO"/>
        </w:rPr>
        <w:tab/>
        <w:t xml:space="preserve"> </w:t>
      </w:r>
      <w:r w:rsidR="00CF6A8E">
        <w:rPr>
          <w:rFonts w:asciiTheme="minorHAnsi" w:hAnsiTheme="minorHAnsi"/>
          <w:sz w:val="22"/>
          <w:lang w:val="nb-NO"/>
        </w:rPr>
        <w:t>Onsdag</w:t>
      </w:r>
      <w:r w:rsidRPr="007C1D6E">
        <w:rPr>
          <w:rFonts w:asciiTheme="minorHAnsi" w:hAnsiTheme="minorHAnsi"/>
          <w:sz w:val="22"/>
          <w:lang w:val="nb-NO"/>
        </w:rPr>
        <w:t xml:space="preserve"> </w:t>
      </w:r>
      <w:r w:rsidR="00CF6A8E">
        <w:rPr>
          <w:rFonts w:asciiTheme="minorHAnsi" w:hAnsiTheme="minorHAnsi"/>
          <w:sz w:val="22"/>
          <w:lang w:val="nb-NO"/>
        </w:rPr>
        <w:t>30</w:t>
      </w:r>
      <w:r w:rsidRPr="007C1D6E">
        <w:rPr>
          <w:rFonts w:asciiTheme="minorHAnsi" w:hAnsiTheme="minorHAnsi"/>
          <w:sz w:val="22"/>
          <w:lang w:val="nb-NO"/>
        </w:rPr>
        <w:t xml:space="preserve">. </w:t>
      </w:r>
      <w:r w:rsidR="00CF6A8E">
        <w:rPr>
          <w:rFonts w:asciiTheme="minorHAnsi" w:hAnsiTheme="minorHAnsi"/>
          <w:sz w:val="22"/>
          <w:lang w:val="nb-NO"/>
        </w:rPr>
        <w:t>mai</w:t>
      </w:r>
      <w:r w:rsidRPr="007C1D6E">
        <w:rPr>
          <w:rFonts w:asciiTheme="minorHAnsi" w:hAnsiTheme="minorHAnsi"/>
          <w:sz w:val="22"/>
          <w:lang w:val="nb-NO"/>
        </w:rPr>
        <w:t xml:space="preserve"> 201</w:t>
      </w:r>
      <w:r w:rsidR="00CF6A8E">
        <w:rPr>
          <w:rFonts w:asciiTheme="minorHAnsi" w:hAnsiTheme="minorHAnsi"/>
          <w:sz w:val="22"/>
          <w:lang w:val="nb-NO"/>
        </w:rPr>
        <w:t>8</w:t>
      </w:r>
      <w:r w:rsidRPr="007C1D6E">
        <w:rPr>
          <w:rFonts w:asciiTheme="minorHAnsi" w:hAnsiTheme="minorHAnsi"/>
          <w:sz w:val="22"/>
          <w:lang w:val="nb-NO"/>
        </w:rPr>
        <w:t xml:space="preserve"> kl.1</w:t>
      </w:r>
      <w:r w:rsidR="00CF6A8E">
        <w:rPr>
          <w:rFonts w:asciiTheme="minorHAnsi" w:hAnsiTheme="minorHAnsi"/>
          <w:sz w:val="22"/>
          <w:lang w:val="nb-NO"/>
        </w:rPr>
        <w:t>3</w:t>
      </w:r>
      <w:r w:rsidRPr="007C1D6E">
        <w:rPr>
          <w:rFonts w:asciiTheme="minorHAnsi" w:hAnsiTheme="minorHAnsi"/>
          <w:sz w:val="22"/>
          <w:lang w:val="nb-NO"/>
        </w:rPr>
        <w:t xml:space="preserve">.00 </w:t>
      </w:r>
      <w:r w:rsidR="00CF6A8E">
        <w:rPr>
          <w:rFonts w:asciiTheme="minorHAnsi" w:hAnsiTheme="minorHAnsi"/>
          <w:sz w:val="22"/>
          <w:lang w:val="nb-NO"/>
        </w:rPr>
        <w:t>Lillehammer</w:t>
      </w:r>
    </w:p>
    <w:p w:rsidR="002F121C" w:rsidRPr="007C1D6E" w:rsidRDefault="002F121C" w:rsidP="00724204">
      <w:pPr>
        <w:rPr>
          <w:rFonts w:asciiTheme="minorHAnsi" w:hAnsiTheme="minorHAnsi"/>
          <w:sz w:val="22"/>
          <w:lang w:val="nb-NO"/>
        </w:rPr>
      </w:pPr>
    </w:p>
    <w:p w:rsidR="002F121C" w:rsidRPr="007C1D6E" w:rsidRDefault="002F121C" w:rsidP="00724204">
      <w:pPr>
        <w:rPr>
          <w:rFonts w:asciiTheme="minorHAnsi" w:hAnsiTheme="minorHAnsi"/>
          <w:sz w:val="22"/>
          <w:lang w:val="nb-NO"/>
        </w:rPr>
      </w:pPr>
      <w:r w:rsidRPr="007C1D6E">
        <w:rPr>
          <w:rFonts w:asciiTheme="minorHAnsi" w:hAnsiTheme="minorHAnsi"/>
          <w:b/>
          <w:sz w:val="22"/>
          <w:lang w:val="nb-NO"/>
        </w:rPr>
        <w:t>Tilstede:</w:t>
      </w:r>
      <w:r w:rsidRPr="007C1D6E">
        <w:rPr>
          <w:rFonts w:asciiTheme="minorHAnsi" w:hAnsiTheme="minorHAnsi"/>
          <w:sz w:val="22"/>
          <w:lang w:val="nb-NO"/>
        </w:rPr>
        <w:tab/>
        <w:t>Anne Helen Solen</w:t>
      </w:r>
      <w:r w:rsidR="009F2D58">
        <w:rPr>
          <w:rFonts w:asciiTheme="minorHAnsi" w:hAnsiTheme="minorHAnsi"/>
          <w:sz w:val="22"/>
          <w:lang w:val="nb-NO"/>
        </w:rPr>
        <w:t>g</w:t>
      </w:r>
      <w:r w:rsidRPr="007C1D6E">
        <w:rPr>
          <w:rFonts w:asciiTheme="minorHAnsi" w:hAnsiTheme="minorHAnsi"/>
          <w:sz w:val="22"/>
          <w:lang w:val="nb-NO"/>
        </w:rPr>
        <w:tab/>
      </w:r>
      <w:r w:rsidRPr="007C1D6E">
        <w:rPr>
          <w:rFonts w:asciiTheme="minorHAnsi" w:hAnsiTheme="minorHAnsi"/>
          <w:sz w:val="22"/>
          <w:lang w:val="nb-NO"/>
        </w:rPr>
        <w:tab/>
        <w:t>Styreleder</w:t>
      </w:r>
      <w:r w:rsidR="00CF6A8E">
        <w:rPr>
          <w:rFonts w:asciiTheme="minorHAnsi" w:hAnsiTheme="minorHAnsi"/>
          <w:sz w:val="22"/>
          <w:lang w:val="nb-NO"/>
        </w:rPr>
        <w:br/>
      </w:r>
      <w:r w:rsidR="00CF6A8E">
        <w:rPr>
          <w:rFonts w:asciiTheme="minorHAnsi" w:hAnsiTheme="minorHAnsi"/>
          <w:sz w:val="22"/>
          <w:lang w:val="nb-NO"/>
        </w:rPr>
        <w:tab/>
      </w:r>
      <w:r w:rsidR="00CF6A8E">
        <w:rPr>
          <w:rFonts w:asciiTheme="minorHAnsi" w:hAnsiTheme="minorHAnsi"/>
          <w:sz w:val="22"/>
          <w:lang w:val="nb-NO"/>
        </w:rPr>
        <w:tab/>
        <w:t>Kristian Kolstad</w:t>
      </w:r>
      <w:r w:rsidR="00CF6A8E">
        <w:rPr>
          <w:rFonts w:asciiTheme="minorHAnsi" w:hAnsiTheme="minorHAnsi"/>
          <w:sz w:val="22"/>
          <w:lang w:val="nb-NO"/>
        </w:rPr>
        <w:tab/>
      </w:r>
      <w:r w:rsidR="00CF6A8E">
        <w:rPr>
          <w:rFonts w:asciiTheme="minorHAnsi" w:hAnsiTheme="minorHAnsi"/>
          <w:sz w:val="22"/>
          <w:lang w:val="nb-NO"/>
        </w:rPr>
        <w:tab/>
      </w:r>
      <w:r w:rsidR="00CF6A8E">
        <w:rPr>
          <w:rFonts w:asciiTheme="minorHAnsi" w:hAnsiTheme="minorHAnsi"/>
          <w:sz w:val="22"/>
          <w:lang w:val="nb-NO"/>
        </w:rPr>
        <w:tab/>
      </w:r>
      <w:r w:rsidR="00CF6A8E" w:rsidRPr="007C1D6E">
        <w:rPr>
          <w:rFonts w:asciiTheme="minorHAnsi" w:hAnsiTheme="minorHAnsi"/>
          <w:sz w:val="22"/>
          <w:lang w:val="nb-NO"/>
        </w:rPr>
        <w:t>Nestleder</w:t>
      </w:r>
    </w:p>
    <w:p w:rsidR="002F121C" w:rsidRDefault="002F121C" w:rsidP="00CF6A8E">
      <w:pPr>
        <w:rPr>
          <w:rFonts w:asciiTheme="minorHAnsi" w:hAnsiTheme="minorHAnsi"/>
          <w:sz w:val="22"/>
          <w:lang w:val="nb-NO"/>
        </w:rPr>
      </w:pPr>
      <w:r w:rsidRPr="007C1D6E">
        <w:rPr>
          <w:rFonts w:asciiTheme="minorHAnsi" w:hAnsiTheme="minorHAnsi"/>
          <w:sz w:val="22"/>
          <w:lang w:val="nb-NO"/>
        </w:rPr>
        <w:tab/>
      </w:r>
      <w:r w:rsidRPr="007C1D6E">
        <w:rPr>
          <w:rFonts w:asciiTheme="minorHAnsi" w:hAnsiTheme="minorHAnsi"/>
          <w:sz w:val="22"/>
          <w:lang w:val="nb-NO"/>
        </w:rPr>
        <w:tab/>
        <w:t>Henrik Wangberg</w:t>
      </w:r>
      <w:r w:rsidRPr="007C1D6E">
        <w:rPr>
          <w:rFonts w:asciiTheme="minorHAnsi" w:hAnsiTheme="minorHAnsi"/>
          <w:sz w:val="22"/>
          <w:lang w:val="nb-NO"/>
        </w:rPr>
        <w:tab/>
      </w:r>
      <w:r w:rsidRPr="007C1D6E">
        <w:rPr>
          <w:rFonts w:asciiTheme="minorHAnsi" w:hAnsiTheme="minorHAnsi"/>
          <w:sz w:val="22"/>
          <w:lang w:val="nb-NO"/>
        </w:rPr>
        <w:tab/>
        <w:t>Styremedlem</w:t>
      </w:r>
    </w:p>
    <w:p w:rsidR="00CF6A8E" w:rsidRPr="007C1D6E" w:rsidRDefault="00CF6A8E" w:rsidP="00CF6A8E">
      <w:pPr>
        <w:ind w:left="720" w:firstLine="720"/>
        <w:rPr>
          <w:rFonts w:asciiTheme="minorHAnsi" w:hAnsiTheme="minorHAnsi"/>
          <w:sz w:val="22"/>
          <w:lang w:val="nb-NO"/>
        </w:rPr>
      </w:pPr>
      <w:r w:rsidRPr="007C1D6E">
        <w:rPr>
          <w:rFonts w:asciiTheme="minorHAnsi" w:hAnsiTheme="minorHAnsi"/>
          <w:sz w:val="22"/>
          <w:lang w:val="nb-NO"/>
        </w:rPr>
        <w:t>Vegard Vikøren</w:t>
      </w:r>
      <w:r w:rsidRPr="007C1D6E">
        <w:rPr>
          <w:rFonts w:asciiTheme="minorHAnsi" w:hAnsiTheme="minorHAnsi"/>
          <w:sz w:val="22"/>
          <w:lang w:val="nb-NO"/>
        </w:rPr>
        <w:tab/>
      </w:r>
      <w:r w:rsidRPr="007C1D6E">
        <w:rPr>
          <w:rFonts w:asciiTheme="minorHAnsi" w:hAnsiTheme="minorHAnsi"/>
          <w:sz w:val="22"/>
          <w:lang w:val="nb-NO"/>
        </w:rPr>
        <w:tab/>
      </w:r>
      <w:r>
        <w:rPr>
          <w:rFonts w:asciiTheme="minorHAnsi" w:hAnsiTheme="minorHAnsi"/>
          <w:sz w:val="22"/>
          <w:lang w:val="nb-NO"/>
        </w:rPr>
        <w:tab/>
      </w:r>
      <w:r w:rsidRPr="007C1D6E">
        <w:rPr>
          <w:rFonts w:asciiTheme="minorHAnsi" w:hAnsiTheme="minorHAnsi"/>
          <w:sz w:val="22"/>
          <w:lang w:val="nb-NO"/>
        </w:rPr>
        <w:t>Styremedlem</w:t>
      </w:r>
    </w:p>
    <w:p w:rsidR="002F121C" w:rsidRPr="007C1D6E" w:rsidRDefault="002F121C" w:rsidP="00CF6A8E">
      <w:pPr>
        <w:ind w:left="720" w:firstLine="720"/>
        <w:rPr>
          <w:rFonts w:asciiTheme="minorHAnsi" w:hAnsiTheme="minorHAnsi"/>
          <w:sz w:val="22"/>
          <w:lang w:val="nb-NO"/>
        </w:rPr>
      </w:pPr>
      <w:r w:rsidRPr="007C1D6E">
        <w:rPr>
          <w:rFonts w:asciiTheme="minorHAnsi" w:hAnsiTheme="minorHAnsi"/>
          <w:sz w:val="22"/>
          <w:lang w:val="nb-NO"/>
        </w:rPr>
        <w:t>Ove Jøran Bjerklund</w:t>
      </w:r>
      <w:r w:rsidRPr="007C1D6E">
        <w:rPr>
          <w:rFonts w:asciiTheme="minorHAnsi" w:hAnsiTheme="minorHAnsi"/>
          <w:sz w:val="22"/>
          <w:lang w:val="nb-NO"/>
        </w:rPr>
        <w:tab/>
      </w:r>
      <w:r w:rsidR="007C1D6E">
        <w:rPr>
          <w:rFonts w:asciiTheme="minorHAnsi" w:hAnsiTheme="minorHAnsi"/>
          <w:sz w:val="22"/>
          <w:lang w:val="nb-NO"/>
        </w:rPr>
        <w:tab/>
      </w:r>
      <w:r w:rsidRPr="007C1D6E">
        <w:rPr>
          <w:rFonts w:asciiTheme="minorHAnsi" w:hAnsiTheme="minorHAnsi"/>
          <w:sz w:val="22"/>
          <w:lang w:val="nb-NO"/>
        </w:rPr>
        <w:t>Styremedlem</w:t>
      </w:r>
    </w:p>
    <w:p w:rsidR="002F121C" w:rsidRDefault="002F121C" w:rsidP="00724204">
      <w:pPr>
        <w:rPr>
          <w:rFonts w:asciiTheme="minorHAnsi" w:hAnsiTheme="minorHAnsi"/>
          <w:sz w:val="22"/>
          <w:lang w:val="nb-NO"/>
        </w:rPr>
      </w:pPr>
      <w:r w:rsidRPr="007C1D6E">
        <w:rPr>
          <w:rFonts w:asciiTheme="minorHAnsi" w:hAnsiTheme="minorHAnsi"/>
          <w:sz w:val="22"/>
          <w:lang w:val="nb-NO"/>
        </w:rPr>
        <w:tab/>
      </w:r>
      <w:r w:rsidRPr="007C1D6E">
        <w:rPr>
          <w:rFonts w:asciiTheme="minorHAnsi" w:hAnsiTheme="minorHAnsi"/>
          <w:sz w:val="22"/>
          <w:lang w:val="nb-NO"/>
        </w:rPr>
        <w:tab/>
        <w:t>Unni Vandevjen</w:t>
      </w:r>
      <w:r w:rsidRPr="007C1D6E">
        <w:rPr>
          <w:rFonts w:asciiTheme="minorHAnsi" w:hAnsiTheme="minorHAnsi"/>
          <w:sz w:val="22"/>
          <w:lang w:val="nb-NO"/>
        </w:rPr>
        <w:tab/>
      </w:r>
      <w:r w:rsidRPr="007C1D6E">
        <w:rPr>
          <w:rFonts w:asciiTheme="minorHAnsi" w:hAnsiTheme="minorHAnsi"/>
          <w:sz w:val="22"/>
          <w:lang w:val="nb-NO"/>
        </w:rPr>
        <w:tab/>
      </w:r>
      <w:r w:rsidR="007C1D6E">
        <w:rPr>
          <w:rFonts w:asciiTheme="minorHAnsi" w:hAnsiTheme="minorHAnsi"/>
          <w:sz w:val="22"/>
          <w:lang w:val="nb-NO"/>
        </w:rPr>
        <w:tab/>
      </w:r>
      <w:r w:rsidRPr="007C1D6E">
        <w:rPr>
          <w:rFonts w:asciiTheme="minorHAnsi" w:hAnsiTheme="minorHAnsi"/>
          <w:sz w:val="22"/>
          <w:lang w:val="nb-NO"/>
        </w:rPr>
        <w:t>Styremedlem</w:t>
      </w:r>
    </w:p>
    <w:p w:rsidR="00CF6A8E" w:rsidRPr="007C1D6E" w:rsidRDefault="00CF6A8E" w:rsidP="00724204">
      <w:pPr>
        <w:rPr>
          <w:rFonts w:asciiTheme="minorHAnsi" w:hAnsiTheme="minorHAnsi"/>
          <w:sz w:val="22"/>
          <w:lang w:val="nb-NO"/>
        </w:rPr>
      </w:pPr>
      <w:r>
        <w:rPr>
          <w:rFonts w:asciiTheme="minorHAnsi" w:hAnsiTheme="minorHAnsi"/>
          <w:sz w:val="22"/>
          <w:lang w:val="nb-NO"/>
        </w:rPr>
        <w:tab/>
      </w:r>
      <w:r>
        <w:rPr>
          <w:rFonts w:asciiTheme="minorHAnsi" w:hAnsiTheme="minorHAnsi"/>
          <w:sz w:val="22"/>
          <w:lang w:val="nb-NO"/>
        </w:rPr>
        <w:tab/>
        <w:t>Turid Kårhus</w:t>
      </w:r>
      <w:r>
        <w:rPr>
          <w:rFonts w:asciiTheme="minorHAnsi" w:hAnsiTheme="minorHAnsi"/>
          <w:sz w:val="22"/>
          <w:lang w:val="nb-NO"/>
        </w:rPr>
        <w:tab/>
      </w:r>
      <w:r>
        <w:rPr>
          <w:rFonts w:asciiTheme="minorHAnsi" w:hAnsiTheme="minorHAnsi"/>
          <w:sz w:val="22"/>
          <w:lang w:val="nb-NO"/>
        </w:rPr>
        <w:tab/>
      </w:r>
      <w:r>
        <w:rPr>
          <w:rFonts w:asciiTheme="minorHAnsi" w:hAnsiTheme="minorHAnsi"/>
          <w:sz w:val="22"/>
          <w:lang w:val="nb-NO"/>
        </w:rPr>
        <w:tab/>
        <w:t>Styremedlem</w:t>
      </w:r>
    </w:p>
    <w:p w:rsidR="002F121C" w:rsidRPr="007C1D6E" w:rsidRDefault="002F121C" w:rsidP="00724204">
      <w:pPr>
        <w:rPr>
          <w:rFonts w:asciiTheme="minorHAnsi" w:hAnsiTheme="minorHAnsi"/>
          <w:sz w:val="22"/>
          <w:lang w:val="nb-NO"/>
        </w:rPr>
      </w:pPr>
    </w:p>
    <w:p w:rsidR="002F121C" w:rsidRPr="007C1D6E" w:rsidRDefault="002F121C" w:rsidP="007536BD">
      <w:pPr>
        <w:rPr>
          <w:rFonts w:asciiTheme="minorHAnsi" w:hAnsiTheme="minorHAnsi"/>
          <w:sz w:val="22"/>
          <w:lang w:val="nb-NO"/>
        </w:rPr>
      </w:pPr>
      <w:r w:rsidRPr="007C1D6E">
        <w:rPr>
          <w:rFonts w:asciiTheme="minorHAnsi" w:hAnsiTheme="minorHAnsi"/>
          <w:b/>
          <w:sz w:val="22"/>
          <w:lang w:val="nb-NO"/>
        </w:rPr>
        <w:t>Forfall:</w:t>
      </w:r>
      <w:r w:rsidRPr="007C1D6E">
        <w:rPr>
          <w:rFonts w:asciiTheme="minorHAnsi" w:hAnsiTheme="minorHAnsi"/>
          <w:sz w:val="22"/>
          <w:lang w:val="nb-NO"/>
        </w:rPr>
        <w:tab/>
      </w:r>
      <w:r w:rsidRPr="007C1D6E">
        <w:rPr>
          <w:rFonts w:asciiTheme="minorHAnsi" w:hAnsiTheme="minorHAnsi"/>
          <w:sz w:val="22"/>
          <w:lang w:val="nb-NO"/>
        </w:rPr>
        <w:tab/>
        <w:t>Kathrine Skretting</w:t>
      </w:r>
      <w:r w:rsidRPr="007C1D6E">
        <w:rPr>
          <w:rFonts w:asciiTheme="minorHAnsi" w:hAnsiTheme="minorHAnsi"/>
          <w:sz w:val="22"/>
          <w:lang w:val="nb-NO"/>
        </w:rPr>
        <w:tab/>
      </w:r>
      <w:r w:rsidRPr="007C1D6E">
        <w:rPr>
          <w:rFonts w:asciiTheme="minorHAnsi" w:hAnsiTheme="minorHAnsi"/>
          <w:sz w:val="22"/>
          <w:lang w:val="nb-NO"/>
        </w:rPr>
        <w:tab/>
        <w:t>Styremedlem</w:t>
      </w:r>
      <w:r w:rsidRPr="007C1D6E">
        <w:rPr>
          <w:rFonts w:asciiTheme="minorHAnsi" w:hAnsiTheme="minorHAnsi"/>
          <w:sz w:val="22"/>
          <w:lang w:val="nb-NO"/>
        </w:rPr>
        <w:tab/>
      </w:r>
    </w:p>
    <w:p w:rsidR="002F121C" w:rsidRPr="007C1D6E" w:rsidRDefault="002F121C" w:rsidP="00724204">
      <w:pPr>
        <w:rPr>
          <w:rFonts w:asciiTheme="minorHAnsi" w:hAnsiTheme="minorHAnsi"/>
          <w:sz w:val="22"/>
          <w:lang w:val="nb-NO"/>
        </w:rPr>
      </w:pPr>
    </w:p>
    <w:p w:rsidR="002F121C" w:rsidRPr="007C1D6E" w:rsidRDefault="002F121C" w:rsidP="00724204">
      <w:pPr>
        <w:rPr>
          <w:rFonts w:asciiTheme="minorHAnsi" w:hAnsiTheme="minorHAnsi"/>
          <w:b/>
          <w:sz w:val="22"/>
          <w:lang w:val="nb-NO"/>
        </w:rPr>
      </w:pPr>
      <w:r w:rsidRPr="007C1D6E">
        <w:rPr>
          <w:rFonts w:asciiTheme="minorHAnsi" w:hAnsiTheme="minorHAnsi"/>
          <w:b/>
          <w:sz w:val="22"/>
          <w:lang w:val="nb-NO"/>
        </w:rPr>
        <w:t xml:space="preserve">Godkjenning av innkalling </w:t>
      </w:r>
    </w:p>
    <w:p w:rsidR="002F121C" w:rsidRPr="007C1D6E" w:rsidRDefault="002F121C" w:rsidP="00724204">
      <w:pPr>
        <w:rPr>
          <w:rFonts w:asciiTheme="minorHAnsi" w:hAnsiTheme="minorHAnsi"/>
          <w:sz w:val="22"/>
          <w:lang w:val="nb-NO"/>
        </w:rPr>
      </w:pPr>
    </w:p>
    <w:p w:rsidR="002F121C" w:rsidRPr="007C1D6E" w:rsidRDefault="002F121C" w:rsidP="00724204">
      <w:pPr>
        <w:rPr>
          <w:rFonts w:asciiTheme="minorHAnsi" w:hAnsiTheme="minorHAnsi"/>
          <w:b/>
          <w:sz w:val="22"/>
          <w:u w:val="single"/>
          <w:lang w:val="nb-NO"/>
        </w:rPr>
      </w:pPr>
      <w:r w:rsidRPr="007C1D6E">
        <w:rPr>
          <w:rFonts w:asciiTheme="minorHAnsi" w:hAnsiTheme="minorHAnsi"/>
          <w:b/>
          <w:sz w:val="22"/>
          <w:u w:val="single"/>
          <w:lang w:val="nb-NO"/>
        </w:rPr>
        <w:t>Vedtak (enstemmig):</w:t>
      </w:r>
    </w:p>
    <w:p w:rsidR="002F121C" w:rsidRPr="007C1D6E" w:rsidRDefault="002F121C" w:rsidP="00724204">
      <w:pPr>
        <w:rPr>
          <w:rFonts w:asciiTheme="minorHAnsi" w:hAnsiTheme="minorHAnsi"/>
          <w:sz w:val="22"/>
          <w:lang w:val="nb-NO"/>
        </w:rPr>
      </w:pPr>
      <w:r w:rsidRPr="007C1D6E">
        <w:rPr>
          <w:rFonts w:asciiTheme="minorHAnsi" w:hAnsiTheme="minorHAnsi"/>
          <w:sz w:val="22"/>
          <w:lang w:val="nb-NO"/>
        </w:rPr>
        <w:t>Innkallingen godkjennes</w:t>
      </w:r>
    </w:p>
    <w:p w:rsidR="002F121C" w:rsidRDefault="002F121C" w:rsidP="00724204">
      <w:pPr>
        <w:rPr>
          <w:rFonts w:asciiTheme="minorHAnsi" w:hAnsiTheme="minorHAnsi"/>
          <w:sz w:val="19"/>
          <w:szCs w:val="19"/>
          <w:lang w:val="nb-NO"/>
        </w:rPr>
      </w:pPr>
    </w:p>
    <w:p w:rsidR="009F5D23" w:rsidRPr="00DA0964" w:rsidRDefault="009F5D23" w:rsidP="009F5D23">
      <w:pPr>
        <w:rPr>
          <w:rFonts w:asciiTheme="minorHAnsi" w:hAnsiTheme="minorHAnsi"/>
          <w:b/>
          <w:sz w:val="24"/>
          <w:szCs w:val="24"/>
          <w:lang w:val="nb-NO"/>
        </w:rPr>
      </w:pPr>
      <w:r w:rsidRPr="00DA0964">
        <w:rPr>
          <w:rFonts w:asciiTheme="minorHAnsi" w:hAnsiTheme="minorHAnsi"/>
          <w:b/>
          <w:sz w:val="24"/>
          <w:szCs w:val="24"/>
          <w:lang w:val="nb-NO"/>
        </w:rPr>
        <w:t>BESLUTNINGSSAKER</w:t>
      </w:r>
    </w:p>
    <w:p w:rsidR="009F5D23" w:rsidRDefault="009F5D23" w:rsidP="00724204">
      <w:pPr>
        <w:rPr>
          <w:rFonts w:asciiTheme="minorHAnsi" w:hAnsiTheme="minorHAnsi"/>
          <w:b/>
          <w:sz w:val="22"/>
          <w:lang w:val="nb-NO"/>
        </w:rPr>
      </w:pPr>
    </w:p>
    <w:p w:rsidR="002F121C" w:rsidRPr="007C1D6E" w:rsidRDefault="002F121C" w:rsidP="00724204">
      <w:pPr>
        <w:rPr>
          <w:rFonts w:asciiTheme="minorHAnsi" w:hAnsiTheme="minorHAnsi"/>
          <w:b/>
          <w:sz w:val="22"/>
          <w:lang w:val="nb-NO"/>
        </w:rPr>
      </w:pPr>
      <w:r w:rsidRPr="007C1D6E">
        <w:rPr>
          <w:rFonts w:asciiTheme="minorHAnsi" w:hAnsiTheme="minorHAnsi"/>
          <w:b/>
          <w:sz w:val="22"/>
          <w:lang w:val="nb-NO"/>
        </w:rPr>
        <w:t xml:space="preserve">Sak </w:t>
      </w:r>
      <w:r w:rsidR="009F2D58">
        <w:rPr>
          <w:rFonts w:asciiTheme="minorHAnsi" w:hAnsiTheme="minorHAnsi"/>
          <w:b/>
          <w:sz w:val="22"/>
          <w:lang w:val="nb-NO"/>
        </w:rPr>
        <w:t>10</w:t>
      </w:r>
      <w:r w:rsidRPr="007C1D6E">
        <w:rPr>
          <w:rFonts w:asciiTheme="minorHAnsi" w:hAnsiTheme="minorHAnsi"/>
          <w:b/>
          <w:sz w:val="22"/>
          <w:lang w:val="nb-NO"/>
        </w:rPr>
        <w:t>/201</w:t>
      </w:r>
      <w:r w:rsidR="007536BD">
        <w:rPr>
          <w:rFonts w:asciiTheme="minorHAnsi" w:hAnsiTheme="minorHAnsi"/>
          <w:b/>
          <w:sz w:val="22"/>
          <w:lang w:val="nb-NO"/>
        </w:rPr>
        <w:t>8</w:t>
      </w:r>
      <w:r w:rsidRPr="007C1D6E">
        <w:rPr>
          <w:rFonts w:asciiTheme="minorHAnsi" w:hAnsiTheme="minorHAnsi"/>
          <w:b/>
          <w:sz w:val="22"/>
          <w:lang w:val="nb-NO"/>
        </w:rPr>
        <w:tab/>
      </w:r>
      <w:r w:rsidR="007536BD">
        <w:rPr>
          <w:rFonts w:asciiTheme="minorHAnsi" w:hAnsiTheme="minorHAnsi"/>
          <w:b/>
          <w:sz w:val="22"/>
          <w:lang w:val="nb-NO"/>
        </w:rPr>
        <w:t>Arbeidsmiljøundersøkelsen</w:t>
      </w:r>
    </w:p>
    <w:p w:rsidR="001A5533" w:rsidRDefault="007536BD" w:rsidP="004953D3">
      <w:pPr>
        <w:ind w:left="1440"/>
        <w:rPr>
          <w:rFonts w:asciiTheme="minorHAnsi" w:hAnsiTheme="minorHAnsi"/>
          <w:sz w:val="22"/>
          <w:lang w:val="nb-NO"/>
        </w:rPr>
      </w:pPr>
      <w:r>
        <w:rPr>
          <w:rFonts w:asciiTheme="minorHAnsi" w:hAnsiTheme="minorHAnsi"/>
          <w:sz w:val="22"/>
          <w:lang w:val="nb-NO"/>
        </w:rPr>
        <w:t>N</w:t>
      </w:r>
      <w:r w:rsidR="002F121C" w:rsidRPr="007C1D6E">
        <w:rPr>
          <w:rFonts w:asciiTheme="minorHAnsi" w:hAnsiTheme="minorHAnsi"/>
          <w:sz w:val="22"/>
          <w:lang w:val="nb-NO"/>
        </w:rPr>
        <w:t>otat var sendt ut til styret og kommentert i møtet</w:t>
      </w:r>
      <w:r w:rsidR="004953D3">
        <w:rPr>
          <w:rFonts w:asciiTheme="minorHAnsi" w:hAnsiTheme="minorHAnsi"/>
          <w:sz w:val="22"/>
          <w:lang w:val="nb-NO"/>
        </w:rPr>
        <w:t xml:space="preserve">. </w:t>
      </w:r>
    </w:p>
    <w:p w:rsidR="001A5533" w:rsidRDefault="001A5533" w:rsidP="004953D3">
      <w:pPr>
        <w:ind w:left="1440"/>
        <w:rPr>
          <w:rFonts w:asciiTheme="minorHAnsi" w:hAnsiTheme="minorHAnsi"/>
          <w:sz w:val="22"/>
          <w:lang w:val="nb-NO"/>
        </w:rPr>
      </w:pPr>
    </w:p>
    <w:p w:rsidR="001A5533" w:rsidRPr="001A5533" w:rsidRDefault="001A5533" w:rsidP="001A5533">
      <w:pPr>
        <w:rPr>
          <w:rFonts w:asciiTheme="minorHAnsi" w:hAnsiTheme="minorHAnsi"/>
          <w:b/>
          <w:sz w:val="22"/>
          <w:u w:val="single"/>
          <w:lang w:val="nb-NO"/>
        </w:rPr>
      </w:pPr>
      <w:r w:rsidRPr="007C1D6E">
        <w:rPr>
          <w:rFonts w:asciiTheme="minorHAnsi" w:hAnsiTheme="minorHAnsi"/>
          <w:b/>
          <w:sz w:val="22"/>
          <w:u w:val="single"/>
          <w:lang w:val="nb-NO"/>
        </w:rPr>
        <w:t>Vedtak (enstemmig):</w:t>
      </w:r>
    </w:p>
    <w:p w:rsidR="00331906" w:rsidRDefault="004953D3" w:rsidP="004953D3">
      <w:pPr>
        <w:ind w:left="1440"/>
        <w:rPr>
          <w:rFonts w:asciiTheme="minorHAnsi" w:hAnsiTheme="minorHAnsi"/>
          <w:sz w:val="22"/>
          <w:lang w:val="nb-NO"/>
        </w:rPr>
      </w:pPr>
      <w:r>
        <w:rPr>
          <w:rFonts w:asciiTheme="minorHAnsi" w:hAnsiTheme="minorHAnsi"/>
          <w:sz w:val="22"/>
          <w:lang w:val="nb-NO"/>
        </w:rPr>
        <w:t xml:space="preserve">Styret forventer at administrasjonen tar tak i resultatene av undersøkelsen og fremlegger </w:t>
      </w:r>
      <w:r w:rsidR="00A82F87">
        <w:rPr>
          <w:rFonts w:asciiTheme="minorHAnsi" w:hAnsiTheme="minorHAnsi"/>
          <w:sz w:val="22"/>
          <w:lang w:val="nb-NO"/>
        </w:rPr>
        <w:t>tiltaksplan til neste styremøte</w:t>
      </w:r>
      <w:r>
        <w:rPr>
          <w:rFonts w:asciiTheme="minorHAnsi" w:hAnsiTheme="minorHAnsi"/>
          <w:sz w:val="22"/>
          <w:lang w:val="nb-NO"/>
        </w:rPr>
        <w:t xml:space="preserve">. </w:t>
      </w:r>
      <w:r w:rsidR="00331906">
        <w:rPr>
          <w:rFonts w:asciiTheme="minorHAnsi" w:hAnsiTheme="minorHAnsi"/>
          <w:sz w:val="22"/>
          <w:lang w:val="nb-NO"/>
        </w:rPr>
        <w:t>Styre ser alvorlig på at</w:t>
      </w:r>
      <w:r w:rsidR="00A82F87">
        <w:rPr>
          <w:rFonts w:asciiTheme="minorHAnsi" w:hAnsiTheme="minorHAnsi"/>
          <w:sz w:val="22"/>
          <w:lang w:val="nb-NO"/>
        </w:rPr>
        <w:t xml:space="preserve"> en</w:t>
      </w:r>
      <w:r w:rsidR="00331906">
        <w:rPr>
          <w:rFonts w:asciiTheme="minorHAnsi" w:hAnsiTheme="minorHAnsi"/>
          <w:sz w:val="22"/>
          <w:lang w:val="nb-NO"/>
        </w:rPr>
        <w:t xml:space="preserve"> stor andel av ansatte ikke vil anbefale SINN som arbeidsplass.</w:t>
      </w:r>
    </w:p>
    <w:p w:rsidR="00227C10" w:rsidRPr="007C1D6E" w:rsidRDefault="00227C10" w:rsidP="00724204">
      <w:pPr>
        <w:rPr>
          <w:rFonts w:asciiTheme="minorHAnsi" w:hAnsiTheme="minorHAnsi"/>
          <w:sz w:val="22"/>
          <w:lang w:val="nb-NO"/>
        </w:rPr>
      </w:pPr>
    </w:p>
    <w:p w:rsidR="00227C10" w:rsidRDefault="00227C10" w:rsidP="00724204">
      <w:pPr>
        <w:rPr>
          <w:rFonts w:asciiTheme="minorHAnsi" w:hAnsiTheme="minorHAnsi"/>
          <w:sz w:val="19"/>
          <w:szCs w:val="19"/>
          <w:lang w:val="nb-NO"/>
        </w:rPr>
      </w:pPr>
    </w:p>
    <w:p w:rsidR="00227C10" w:rsidRPr="007C1D6E" w:rsidRDefault="00227C10" w:rsidP="00724204">
      <w:pPr>
        <w:rPr>
          <w:rFonts w:asciiTheme="minorHAnsi" w:hAnsiTheme="minorHAnsi"/>
          <w:b/>
          <w:sz w:val="22"/>
          <w:lang w:val="nb-NO"/>
        </w:rPr>
      </w:pPr>
      <w:r w:rsidRPr="007C1D6E">
        <w:rPr>
          <w:rFonts w:asciiTheme="minorHAnsi" w:hAnsiTheme="minorHAnsi"/>
          <w:b/>
          <w:sz w:val="22"/>
          <w:lang w:val="nb-NO"/>
        </w:rPr>
        <w:t xml:space="preserve">Sak </w:t>
      </w:r>
      <w:r w:rsidR="007536BD">
        <w:rPr>
          <w:rFonts w:asciiTheme="minorHAnsi" w:hAnsiTheme="minorHAnsi"/>
          <w:b/>
          <w:sz w:val="22"/>
          <w:lang w:val="nb-NO"/>
        </w:rPr>
        <w:t>1</w:t>
      </w:r>
      <w:r w:rsidR="009F2D58">
        <w:rPr>
          <w:rFonts w:asciiTheme="minorHAnsi" w:hAnsiTheme="minorHAnsi"/>
          <w:b/>
          <w:sz w:val="22"/>
          <w:lang w:val="nb-NO"/>
        </w:rPr>
        <w:t>1</w:t>
      </w:r>
      <w:r w:rsidRPr="007C1D6E">
        <w:rPr>
          <w:rFonts w:asciiTheme="minorHAnsi" w:hAnsiTheme="minorHAnsi"/>
          <w:b/>
          <w:sz w:val="22"/>
          <w:lang w:val="nb-NO"/>
        </w:rPr>
        <w:t>/201</w:t>
      </w:r>
      <w:r w:rsidR="00D62264">
        <w:rPr>
          <w:rFonts w:asciiTheme="minorHAnsi" w:hAnsiTheme="minorHAnsi"/>
          <w:b/>
          <w:sz w:val="22"/>
          <w:lang w:val="nb-NO"/>
        </w:rPr>
        <w:t>8</w:t>
      </w:r>
      <w:r w:rsidRPr="007C1D6E">
        <w:rPr>
          <w:rFonts w:asciiTheme="minorHAnsi" w:hAnsiTheme="minorHAnsi"/>
          <w:b/>
          <w:sz w:val="22"/>
          <w:lang w:val="nb-NO"/>
        </w:rPr>
        <w:tab/>
      </w:r>
      <w:r w:rsidR="007536BD">
        <w:rPr>
          <w:rFonts w:asciiTheme="minorHAnsi" w:hAnsiTheme="minorHAnsi"/>
          <w:b/>
          <w:sz w:val="22"/>
          <w:lang w:val="nb-NO"/>
        </w:rPr>
        <w:t>Brev fra administrerende direktør</w:t>
      </w:r>
    </w:p>
    <w:p w:rsidR="000B4CAD" w:rsidRDefault="007536BD" w:rsidP="001A5533">
      <w:pPr>
        <w:ind w:left="1440"/>
        <w:rPr>
          <w:rFonts w:asciiTheme="minorHAnsi" w:hAnsiTheme="minorHAnsi"/>
          <w:sz w:val="22"/>
          <w:lang w:val="nb-NO"/>
        </w:rPr>
      </w:pPr>
      <w:r>
        <w:rPr>
          <w:rFonts w:asciiTheme="minorHAnsi" w:hAnsiTheme="minorHAnsi"/>
          <w:sz w:val="22"/>
          <w:lang w:val="nb-NO"/>
        </w:rPr>
        <w:t>Brevet ble delt ut og lest individuelt av styremedlemmene før</w:t>
      </w:r>
      <w:bookmarkStart w:id="0" w:name="_GoBack"/>
      <w:bookmarkEnd w:id="0"/>
      <w:r>
        <w:rPr>
          <w:rFonts w:asciiTheme="minorHAnsi" w:hAnsiTheme="minorHAnsi"/>
          <w:sz w:val="22"/>
          <w:lang w:val="nb-NO"/>
        </w:rPr>
        <w:t xml:space="preserve"> diskusjon</w:t>
      </w:r>
      <w:r w:rsidR="008D01AC">
        <w:rPr>
          <w:rFonts w:asciiTheme="minorHAnsi" w:hAnsiTheme="minorHAnsi"/>
          <w:sz w:val="22"/>
          <w:lang w:val="nb-NO"/>
        </w:rPr>
        <w:t xml:space="preserve"> og</w:t>
      </w:r>
      <w:r>
        <w:rPr>
          <w:rFonts w:asciiTheme="minorHAnsi" w:hAnsiTheme="minorHAnsi"/>
          <w:sz w:val="22"/>
          <w:lang w:val="nb-NO"/>
        </w:rPr>
        <w:t xml:space="preserve"> vedtak forekom.</w:t>
      </w:r>
    </w:p>
    <w:p w:rsidR="007536BD" w:rsidRPr="007C1D6E" w:rsidRDefault="007536BD" w:rsidP="00227C10">
      <w:pPr>
        <w:rPr>
          <w:rFonts w:asciiTheme="minorHAnsi" w:hAnsiTheme="minorHAnsi"/>
          <w:sz w:val="22"/>
          <w:lang w:val="nb-NO"/>
        </w:rPr>
      </w:pPr>
    </w:p>
    <w:p w:rsidR="007B5B4F" w:rsidRPr="007536BD" w:rsidRDefault="00227C10" w:rsidP="007B5B4F">
      <w:pPr>
        <w:rPr>
          <w:rFonts w:asciiTheme="minorHAnsi" w:hAnsiTheme="minorHAnsi"/>
          <w:b/>
          <w:sz w:val="22"/>
          <w:u w:val="single"/>
          <w:lang w:val="nb-NO"/>
        </w:rPr>
      </w:pPr>
      <w:r w:rsidRPr="007C1D6E">
        <w:rPr>
          <w:rFonts w:asciiTheme="minorHAnsi" w:hAnsiTheme="minorHAnsi"/>
          <w:b/>
          <w:sz w:val="22"/>
          <w:u w:val="single"/>
          <w:lang w:val="nb-NO"/>
        </w:rPr>
        <w:t>Vedtak (enstemmig):</w:t>
      </w:r>
    </w:p>
    <w:p w:rsidR="001A5533" w:rsidRDefault="001A5533" w:rsidP="001A5533">
      <w:pPr>
        <w:ind w:left="1440"/>
        <w:rPr>
          <w:rFonts w:asciiTheme="minorHAnsi" w:hAnsiTheme="minorHAnsi"/>
          <w:sz w:val="22"/>
          <w:lang w:val="nb-NO"/>
        </w:rPr>
      </w:pPr>
      <w:r>
        <w:rPr>
          <w:rFonts w:asciiTheme="minorHAnsi" w:hAnsiTheme="minorHAnsi"/>
          <w:sz w:val="22"/>
          <w:lang w:val="nb-NO"/>
        </w:rPr>
        <w:t xml:space="preserve">Styret beslutter at styrets leder og nestleder sammen med </w:t>
      </w:r>
      <w:proofErr w:type="spellStart"/>
      <w:r>
        <w:rPr>
          <w:rFonts w:asciiTheme="minorHAnsi" w:hAnsiTheme="minorHAnsi"/>
          <w:sz w:val="22"/>
          <w:lang w:val="nb-NO"/>
        </w:rPr>
        <w:t>SINN’s</w:t>
      </w:r>
      <w:proofErr w:type="spellEnd"/>
      <w:r>
        <w:rPr>
          <w:rFonts w:asciiTheme="minorHAnsi" w:hAnsiTheme="minorHAnsi"/>
          <w:sz w:val="22"/>
          <w:lang w:val="nb-NO"/>
        </w:rPr>
        <w:t xml:space="preserve"> advokat går i forhandlinger med administrerende direktør om opphør av arbeidsforhold etter enighet mellom partene om at dette er til organisasjonens beste. Styret skal informeres fortløpende om prosessen. Styret skal godkjenne avtalen.</w:t>
      </w:r>
    </w:p>
    <w:p w:rsidR="00A95438" w:rsidRPr="007C1D6E" w:rsidRDefault="00A95438" w:rsidP="007B5B4F">
      <w:pPr>
        <w:rPr>
          <w:rFonts w:asciiTheme="minorHAnsi" w:hAnsiTheme="minorHAnsi"/>
          <w:sz w:val="22"/>
          <w:lang w:val="nb-NO"/>
        </w:rPr>
      </w:pPr>
    </w:p>
    <w:p w:rsidR="004C405B" w:rsidRDefault="004C405B" w:rsidP="007B5B4F">
      <w:pPr>
        <w:rPr>
          <w:rFonts w:asciiTheme="minorHAnsi" w:hAnsiTheme="minorHAnsi"/>
          <w:b/>
          <w:sz w:val="22"/>
          <w:lang w:val="nb-NO"/>
        </w:rPr>
      </w:pPr>
    </w:p>
    <w:p w:rsidR="00A95438" w:rsidRPr="007C1D6E" w:rsidRDefault="00DA0964" w:rsidP="007B5B4F">
      <w:pPr>
        <w:rPr>
          <w:rFonts w:asciiTheme="minorHAnsi" w:hAnsiTheme="minorHAnsi"/>
          <w:b/>
          <w:sz w:val="22"/>
          <w:lang w:val="nb-NO"/>
        </w:rPr>
      </w:pPr>
      <w:r w:rsidRPr="007C1D6E">
        <w:rPr>
          <w:rFonts w:asciiTheme="minorHAnsi" w:hAnsiTheme="minorHAnsi"/>
          <w:b/>
          <w:sz w:val="22"/>
          <w:lang w:val="nb-NO"/>
        </w:rPr>
        <w:t>EVENTUELT</w:t>
      </w:r>
    </w:p>
    <w:p w:rsidR="00DA0964" w:rsidRPr="007C1D6E" w:rsidRDefault="00DA0964" w:rsidP="00DA0964">
      <w:pPr>
        <w:rPr>
          <w:rFonts w:asciiTheme="minorHAnsi" w:hAnsiTheme="minorHAnsi"/>
          <w:sz w:val="22"/>
          <w:lang w:val="nb-NO"/>
        </w:rPr>
      </w:pPr>
    </w:p>
    <w:p w:rsidR="00DA0964" w:rsidRPr="007C1D6E" w:rsidRDefault="00DA0964" w:rsidP="00DA0964">
      <w:pPr>
        <w:rPr>
          <w:rFonts w:asciiTheme="minorHAnsi" w:hAnsiTheme="minorHAnsi"/>
          <w:sz w:val="22"/>
          <w:lang w:val="nb-NO"/>
        </w:rPr>
      </w:pPr>
    </w:p>
    <w:p w:rsidR="00DA0964" w:rsidRPr="007C1D6E" w:rsidRDefault="00DA0964" w:rsidP="00DA0964">
      <w:pPr>
        <w:rPr>
          <w:rFonts w:asciiTheme="minorHAnsi" w:hAnsiTheme="minorHAnsi"/>
          <w:sz w:val="22"/>
          <w:lang w:val="nb-NO"/>
        </w:rPr>
      </w:pPr>
      <w:r w:rsidRPr="007C1D6E">
        <w:rPr>
          <w:rFonts w:asciiTheme="minorHAnsi" w:hAnsiTheme="minorHAnsi"/>
          <w:sz w:val="22"/>
          <w:lang w:val="nb-NO"/>
        </w:rPr>
        <w:tab/>
      </w:r>
      <w:r w:rsidRPr="007C1D6E">
        <w:rPr>
          <w:rFonts w:asciiTheme="minorHAnsi" w:hAnsiTheme="minorHAnsi"/>
          <w:sz w:val="22"/>
          <w:lang w:val="nb-NO"/>
        </w:rPr>
        <w:tab/>
      </w:r>
      <w:r w:rsidRPr="007C1D6E">
        <w:rPr>
          <w:rFonts w:asciiTheme="minorHAnsi" w:hAnsiTheme="minorHAnsi"/>
          <w:sz w:val="22"/>
          <w:lang w:val="nb-NO"/>
        </w:rPr>
        <w:tab/>
      </w:r>
      <w:r w:rsidRPr="007C1D6E">
        <w:rPr>
          <w:rFonts w:asciiTheme="minorHAnsi" w:hAnsiTheme="minorHAnsi"/>
          <w:sz w:val="22"/>
          <w:lang w:val="nb-NO"/>
        </w:rPr>
        <w:tab/>
      </w:r>
      <w:r w:rsidR="00832DD5">
        <w:rPr>
          <w:rFonts w:asciiTheme="minorHAnsi" w:hAnsiTheme="minorHAnsi"/>
          <w:sz w:val="22"/>
          <w:lang w:val="nb-NO"/>
        </w:rPr>
        <w:t>Lillehammer</w:t>
      </w:r>
      <w:r w:rsidRPr="007C1D6E">
        <w:rPr>
          <w:rFonts w:asciiTheme="minorHAnsi" w:hAnsiTheme="minorHAnsi"/>
          <w:sz w:val="22"/>
          <w:lang w:val="nb-NO"/>
        </w:rPr>
        <w:t xml:space="preserve"> </w:t>
      </w:r>
      <w:r w:rsidR="00832DD5">
        <w:rPr>
          <w:rFonts w:asciiTheme="minorHAnsi" w:hAnsiTheme="minorHAnsi"/>
          <w:sz w:val="22"/>
          <w:lang w:val="nb-NO"/>
        </w:rPr>
        <w:t>30</w:t>
      </w:r>
      <w:r w:rsidRPr="007C1D6E">
        <w:rPr>
          <w:rFonts w:asciiTheme="minorHAnsi" w:hAnsiTheme="minorHAnsi"/>
          <w:sz w:val="22"/>
          <w:lang w:val="nb-NO"/>
        </w:rPr>
        <w:t>.</w:t>
      </w:r>
      <w:r w:rsidR="00832DD5">
        <w:rPr>
          <w:rFonts w:asciiTheme="minorHAnsi" w:hAnsiTheme="minorHAnsi"/>
          <w:sz w:val="22"/>
          <w:lang w:val="nb-NO"/>
        </w:rPr>
        <w:t>05</w:t>
      </w:r>
      <w:r w:rsidRPr="007C1D6E">
        <w:rPr>
          <w:rFonts w:asciiTheme="minorHAnsi" w:hAnsiTheme="minorHAnsi"/>
          <w:sz w:val="22"/>
          <w:lang w:val="nb-NO"/>
        </w:rPr>
        <w:t>.201</w:t>
      </w:r>
      <w:r w:rsidR="00832DD5">
        <w:rPr>
          <w:rFonts w:asciiTheme="minorHAnsi" w:hAnsiTheme="minorHAnsi"/>
          <w:sz w:val="22"/>
          <w:lang w:val="nb-NO"/>
        </w:rPr>
        <w:t>8</w:t>
      </w:r>
    </w:p>
    <w:p w:rsidR="00DA0964" w:rsidRPr="007C1D6E" w:rsidRDefault="00DA0964" w:rsidP="00DA0964">
      <w:pPr>
        <w:rPr>
          <w:rFonts w:asciiTheme="minorHAnsi" w:hAnsiTheme="minorHAnsi"/>
          <w:sz w:val="22"/>
          <w:lang w:val="nb-NO"/>
        </w:rPr>
      </w:pPr>
    </w:p>
    <w:p w:rsidR="00DA0964" w:rsidRPr="007C1D6E" w:rsidRDefault="00DA0964" w:rsidP="00DA0964">
      <w:pPr>
        <w:rPr>
          <w:rFonts w:asciiTheme="minorHAnsi" w:hAnsiTheme="minorHAnsi"/>
          <w:sz w:val="22"/>
          <w:lang w:val="nb-NO"/>
        </w:rPr>
      </w:pPr>
    </w:p>
    <w:p w:rsidR="00DA0964" w:rsidRPr="007C1D6E" w:rsidRDefault="00DA0964" w:rsidP="00DA0964">
      <w:pPr>
        <w:rPr>
          <w:rFonts w:asciiTheme="minorHAnsi" w:hAnsiTheme="minorHAnsi"/>
          <w:sz w:val="22"/>
          <w:lang w:val="nb-NO"/>
        </w:rPr>
      </w:pPr>
    </w:p>
    <w:p w:rsidR="00DA0964" w:rsidRPr="007C1D6E" w:rsidRDefault="00DA0964" w:rsidP="00DA0964">
      <w:pPr>
        <w:rPr>
          <w:rFonts w:asciiTheme="minorHAnsi" w:hAnsiTheme="minorHAnsi"/>
          <w:sz w:val="22"/>
          <w:lang w:val="nb-NO"/>
        </w:rPr>
      </w:pPr>
    </w:p>
    <w:p w:rsidR="00DA0964" w:rsidRPr="007C1D6E" w:rsidRDefault="00DA0964" w:rsidP="00DA0964">
      <w:pPr>
        <w:rPr>
          <w:rFonts w:asciiTheme="minorHAnsi" w:hAnsiTheme="minorHAnsi"/>
          <w:sz w:val="22"/>
          <w:lang w:val="nb-NO"/>
        </w:rPr>
      </w:pPr>
      <w:r w:rsidRPr="007C1D6E">
        <w:rPr>
          <w:rFonts w:asciiTheme="minorHAnsi" w:hAnsiTheme="minorHAnsi"/>
          <w:sz w:val="22"/>
          <w:lang w:val="nb-NO"/>
        </w:rPr>
        <w:t>Anne Helen Soleng</w:t>
      </w:r>
      <w:r w:rsidRPr="007C1D6E">
        <w:rPr>
          <w:rFonts w:asciiTheme="minorHAnsi" w:hAnsiTheme="minorHAnsi"/>
          <w:sz w:val="22"/>
          <w:lang w:val="nb-NO"/>
        </w:rPr>
        <w:tab/>
      </w:r>
      <w:r w:rsidR="00832DD5">
        <w:rPr>
          <w:rFonts w:asciiTheme="minorHAnsi" w:hAnsiTheme="minorHAnsi"/>
          <w:sz w:val="22"/>
          <w:lang w:val="nb-NO"/>
        </w:rPr>
        <w:t>Kristian Kolstad</w:t>
      </w:r>
      <w:r w:rsidR="00832DD5">
        <w:rPr>
          <w:rFonts w:asciiTheme="minorHAnsi" w:hAnsiTheme="minorHAnsi"/>
          <w:sz w:val="22"/>
          <w:lang w:val="nb-NO"/>
        </w:rPr>
        <w:tab/>
      </w:r>
      <w:r w:rsidR="00832DD5">
        <w:rPr>
          <w:rFonts w:asciiTheme="minorHAnsi" w:hAnsiTheme="minorHAnsi"/>
          <w:sz w:val="22"/>
          <w:lang w:val="nb-NO"/>
        </w:rPr>
        <w:tab/>
      </w:r>
      <w:r w:rsidRPr="007C1D6E">
        <w:rPr>
          <w:rFonts w:asciiTheme="minorHAnsi" w:hAnsiTheme="minorHAnsi"/>
          <w:sz w:val="22"/>
          <w:lang w:val="nb-NO"/>
        </w:rPr>
        <w:t>Henrik Wangberg</w:t>
      </w:r>
      <w:r w:rsidRPr="007C1D6E">
        <w:rPr>
          <w:rFonts w:asciiTheme="minorHAnsi" w:hAnsiTheme="minorHAnsi"/>
          <w:sz w:val="22"/>
          <w:lang w:val="nb-NO"/>
        </w:rPr>
        <w:tab/>
      </w:r>
      <w:r w:rsidR="00832DD5">
        <w:rPr>
          <w:rFonts w:asciiTheme="minorHAnsi" w:hAnsiTheme="minorHAnsi"/>
          <w:sz w:val="22"/>
          <w:lang w:val="nb-NO"/>
        </w:rPr>
        <w:t>Vegard Vikøren</w:t>
      </w:r>
    </w:p>
    <w:p w:rsidR="00DA0964" w:rsidRPr="007C1D6E" w:rsidRDefault="00DA0964" w:rsidP="00DA0964">
      <w:pPr>
        <w:rPr>
          <w:rFonts w:asciiTheme="minorHAnsi" w:hAnsiTheme="minorHAnsi"/>
          <w:sz w:val="22"/>
          <w:lang w:val="nb-NO"/>
        </w:rPr>
      </w:pPr>
      <w:r w:rsidRPr="007C1D6E">
        <w:rPr>
          <w:rFonts w:asciiTheme="minorHAnsi" w:hAnsiTheme="minorHAnsi"/>
          <w:sz w:val="22"/>
          <w:lang w:val="nb-NO"/>
        </w:rPr>
        <w:t>Styreleder</w:t>
      </w:r>
      <w:r w:rsidRPr="007C1D6E">
        <w:rPr>
          <w:rFonts w:asciiTheme="minorHAnsi" w:hAnsiTheme="minorHAnsi"/>
          <w:sz w:val="22"/>
          <w:lang w:val="nb-NO"/>
        </w:rPr>
        <w:tab/>
      </w:r>
      <w:r w:rsidRPr="007C1D6E">
        <w:rPr>
          <w:rFonts w:asciiTheme="minorHAnsi" w:hAnsiTheme="minorHAnsi"/>
          <w:sz w:val="22"/>
          <w:lang w:val="nb-NO"/>
        </w:rPr>
        <w:tab/>
        <w:t>Styremedlem</w:t>
      </w:r>
      <w:r w:rsidRPr="007C1D6E">
        <w:rPr>
          <w:rFonts w:asciiTheme="minorHAnsi" w:hAnsiTheme="minorHAnsi"/>
          <w:sz w:val="22"/>
          <w:lang w:val="nb-NO"/>
        </w:rPr>
        <w:tab/>
      </w:r>
      <w:r w:rsidRPr="007C1D6E">
        <w:rPr>
          <w:rFonts w:asciiTheme="minorHAnsi" w:hAnsiTheme="minorHAnsi"/>
          <w:sz w:val="22"/>
          <w:lang w:val="nb-NO"/>
        </w:rPr>
        <w:tab/>
      </w:r>
      <w:proofErr w:type="spellStart"/>
      <w:r w:rsidR="00832DD5">
        <w:rPr>
          <w:rFonts w:asciiTheme="minorHAnsi" w:hAnsiTheme="minorHAnsi"/>
          <w:sz w:val="22"/>
          <w:lang w:val="nb-NO"/>
        </w:rPr>
        <w:t>Styremedlem</w:t>
      </w:r>
      <w:proofErr w:type="spellEnd"/>
      <w:r w:rsidRPr="007C1D6E">
        <w:rPr>
          <w:rFonts w:asciiTheme="minorHAnsi" w:hAnsiTheme="minorHAnsi"/>
          <w:sz w:val="22"/>
          <w:lang w:val="nb-NO"/>
        </w:rPr>
        <w:tab/>
      </w:r>
      <w:r w:rsidRPr="007C1D6E">
        <w:rPr>
          <w:rFonts w:asciiTheme="minorHAnsi" w:hAnsiTheme="minorHAnsi"/>
          <w:sz w:val="22"/>
          <w:lang w:val="nb-NO"/>
        </w:rPr>
        <w:tab/>
      </w:r>
      <w:proofErr w:type="spellStart"/>
      <w:r w:rsidR="00832DD5">
        <w:rPr>
          <w:rFonts w:asciiTheme="minorHAnsi" w:hAnsiTheme="minorHAnsi"/>
          <w:sz w:val="22"/>
          <w:lang w:val="nb-NO"/>
        </w:rPr>
        <w:t>Styremedlem</w:t>
      </w:r>
      <w:proofErr w:type="spellEnd"/>
    </w:p>
    <w:p w:rsidR="00DA0964" w:rsidRPr="007C1D6E" w:rsidRDefault="00DA0964" w:rsidP="00DA0964">
      <w:pPr>
        <w:rPr>
          <w:rFonts w:asciiTheme="minorHAnsi" w:hAnsiTheme="minorHAnsi"/>
          <w:sz w:val="22"/>
          <w:lang w:val="nb-NO"/>
        </w:rPr>
      </w:pPr>
    </w:p>
    <w:p w:rsidR="00DA0964" w:rsidRPr="007C1D6E" w:rsidRDefault="00DA0964" w:rsidP="00DA0964">
      <w:pPr>
        <w:rPr>
          <w:rFonts w:asciiTheme="minorHAnsi" w:hAnsiTheme="minorHAnsi"/>
          <w:sz w:val="22"/>
          <w:lang w:val="nb-NO"/>
        </w:rPr>
      </w:pPr>
    </w:p>
    <w:p w:rsidR="002E6622" w:rsidRPr="007C1D6E" w:rsidRDefault="002E6622" w:rsidP="00724204">
      <w:pPr>
        <w:rPr>
          <w:rFonts w:asciiTheme="minorHAnsi" w:hAnsiTheme="minorHAnsi"/>
          <w:sz w:val="22"/>
          <w:lang w:val="nb-NO"/>
        </w:rPr>
      </w:pPr>
    </w:p>
    <w:p w:rsidR="002E6622" w:rsidRPr="007C1D6E" w:rsidRDefault="00832DD5" w:rsidP="00724204">
      <w:pPr>
        <w:rPr>
          <w:rFonts w:asciiTheme="minorHAnsi" w:hAnsiTheme="minorHAnsi"/>
          <w:sz w:val="22"/>
          <w:lang w:val="nb-NO"/>
        </w:rPr>
      </w:pPr>
      <w:r>
        <w:rPr>
          <w:rFonts w:asciiTheme="minorHAnsi" w:hAnsiTheme="minorHAnsi"/>
          <w:sz w:val="22"/>
          <w:lang w:val="nb-NO"/>
        </w:rPr>
        <w:t>Turid Kårhus</w:t>
      </w:r>
      <w:r w:rsidR="00DA0964" w:rsidRPr="007C1D6E">
        <w:rPr>
          <w:rFonts w:asciiTheme="minorHAnsi" w:hAnsiTheme="minorHAnsi"/>
          <w:sz w:val="22"/>
          <w:lang w:val="nb-NO"/>
        </w:rPr>
        <w:tab/>
      </w:r>
      <w:r>
        <w:rPr>
          <w:rFonts w:asciiTheme="minorHAnsi" w:hAnsiTheme="minorHAnsi"/>
          <w:sz w:val="22"/>
          <w:lang w:val="nb-NO"/>
        </w:rPr>
        <w:tab/>
      </w:r>
      <w:r w:rsidR="00DA0964" w:rsidRPr="007C1D6E">
        <w:rPr>
          <w:rFonts w:asciiTheme="minorHAnsi" w:hAnsiTheme="minorHAnsi"/>
          <w:sz w:val="22"/>
          <w:lang w:val="nb-NO"/>
        </w:rPr>
        <w:t>Ove Jøran Bjerklund</w:t>
      </w:r>
      <w:r w:rsidR="00DA0964" w:rsidRPr="007C1D6E">
        <w:rPr>
          <w:rFonts w:asciiTheme="minorHAnsi" w:hAnsiTheme="minorHAnsi"/>
          <w:sz w:val="22"/>
          <w:lang w:val="nb-NO"/>
        </w:rPr>
        <w:tab/>
        <w:t>Unni Vandevjen</w:t>
      </w:r>
    </w:p>
    <w:p w:rsidR="00DA0964" w:rsidRPr="007C1D6E" w:rsidRDefault="00DA0964" w:rsidP="00724204">
      <w:pPr>
        <w:rPr>
          <w:rFonts w:asciiTheme="minorHAnsi" w:hAnsiTheme="minorHAnsi"/>
          <w:sz w:val="22"/>
          <w:lang w:val="nb-NO"/>
        </w:rPr>
      </w:pPr>
      <w:r w:rsidRPr="007C1D6E">
        <w:rPr>
          <w:rFonts w:asciiTheme="minorHAnsi" w:hAnsiTheme="minorHAnsi"/>
          <w:sz w:val="22"/>
          <w:lang w:val="nb-NO"/>
        </w:rPr>
        <w:t>Styremedlem</w:t>
      </w:r>
      <w:r w:rsidRPr="007C1D6E">
        <w:rPr>
          <w:rFonts w:asciiTheme="minorHAnsi" w:hAnsiTheme="minorHAnsi"/>
          <w:sz w:val="22"/>
          <w:lang w:val="nb-NO"/>
        </w:rPr>
        <w:tab/>
      </w:r>
      <w:r w:rsidRPr="007C1D6E">
        <w:rPr>
          <w:rFonts w:asciiTheme="minorHAnsi" w:hAnsiTheme="minorHAnsi"/>
          <w:sz w:val="22"/>
          <w:lang w:val="nb-NO"/>
        </w:rPr>
        <w:tab/>
        <w:t>Styremedlem</w:t>
      </w:r>
      <w:r w:rsidRPr="007C1D6E">
        <w:rPr>
          <w:rFonts w:asciiTheme="minorHAnsi" w:hAnsiTheme="minorHAnsi"/>
          <w:sz w:val="22"/>
          <w:lang w:val="nb-NO"/>
        </w:rPr>
        <w:tab/>
      </w:r>
      <w:r w:rsidRPr="007C1D6E">
        <w:rPr>
          <w:rFonts w:asciiTheme="minorHAnsi" w:hAnsiTheme="minorHAnsi"/>
          <w:sz w:val="22"/>
          <w:lang w:val="nb-NO"/>
        </w:rPr>
        <w:tab/>
        <w:t>Styremedlem</w:t>
      </w:r>
    </w:p>
    <w:sectPr w:rsidR="00DA0964" w:rsidRPr="007C1D6E" w:rsidSect="00CE73AF">
      <w:footerReference w:type="default" r:id="rId7"/>
      <w:headerReference w:type="first" r:id="rId8"/>
      <w:footerReference w:type="first" r:id="rId9"/>
      <w:pgSz w:w="11910" w:h="16840"/>
      <w:pgMar w:top="1417" w:right="1417" w:bottom="1417" w:left="1417" w:header="851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3DE" w:rsidRDefault="004373DE" w:rsidP="00F077A1">
      <w:r>
        <w:separator/>
      </w:r>
    </w:p>
  </w:endnote>
  <w:endnote w:type="continuationSeparator" w:id="0">
    <w:p w:rsidR="004373DE" w:rsidRDefault="004373DE" w:rsidP="00F07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altName w:val="Segoe Script"/>
    <w:charset w:val="00"/>
    <w:family w:val="auto"/>
    <w:pitch w:val="variable"/>
    <w:sig w:usb0="00000001" w:usb1="5000205B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05B" w:rsidRPr="00F077A1" w:rsidRDefault="004C405B" w:rsidP="00F077A1">
    <w:pPr>
      <w:pStyle w:val="Brdtekst"/>
      <w:spacing w:before="3"/>
      <w:rPr>
        <w:sz w:val="19"/>
        <w:lang w:val="nb-NO"/>
      </w:rPr>
    </w:pPr>
    <w:r>
      <w:rPr>
        <w:noProof/>
        <w:sz w:val="18"/>
        <w:lang w:val="nb-NO" w:eastAsia="nb-NO"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0D44C1D5">
              <wp:simplePos x="0" y="0"/>
              <wp:positionH relativeFrom="page">
                <wp:posOffset>791845</wp:posOffset>
              </wp:positionH>
              <wp:positionV relativeFrom="paragraph">
                <wp:posOffset>172720</wp:posOffset>
              </wp:positionV>
              <wp:extent cx="5975985" cy="0"/>
              <wp:effectExtent l="10795" t="10795" r="13970" b="8255"/>
              <wp:wrapTopAndBottom/>
              <wp:docPr id="1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598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DD003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CD0742" id="Line 6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35pt,13.6pt" to="532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" strokecolor="#dd0034" strokeweight=".5pt">
              <w10:wrap type="topAndBottom" anchorx="page"/>
            </v:line>
          </w:pict>
        </mc:Fallback>
      </mc:AlternateContent>
    </w:r>
  </w:p>
  <w:p w:rsidR="004C405B" w:rsidRPr="00F077A1" w:rsidRDefault="004C405B" w:rsidP="00F077A1">
    <w:pPr>
      <w:pStyle w:val="Brdtekst"/>
      <w:spacing w:before="3"/>
      <w:rPr>
        <w:sz w:val="19"/>
        <w:lang w:val="nb-NO"/>
      </w:rPr>
    </w:pPr>
  </w:p>
  <w:p w:rsidR="004C405B" w:rsidRPr="00F077A1" w:rsidRDefault="004C405B" w:rsidP="00F077A1">
    <w:pPr>
      <w:pStyle w:val="Brdtekst"/>
      <w:spacing w:before="2"/>
      <w:rPr>
        <w:sz w:val="28"/>
        <w:lang w:val="nb-NO"/>
      </w:rPr>
    </w:pPr>
  </w:p>
  <w:p w:rsidR="004C405B" w:rsidRPr="002E6622" w:rsidRDefault="004C405B" w:rsidP="002E6622">
    <w:pPr>
      <w:spacing w:before="99"/>
      <w:ind w:left="340" w:right="443"/>
      <w:jc w:val="center"/>
      <w:rPr>
        <w:rFonts w:asciiTheme="minorHAnsi" w:hAnsiTheme="minorHAnsi"/>
        <w:b/>
        <w:sz w:val="16"/>
        <w:lang w:val="nb-NO"/>
      </w:rPr>
    </w:pPr>
    <w:r>
      <w:rPr>
        <w:rFonts w:asciiTheme="minorHAnsi" w:hAnsiTheme="minorHAnsi"/>
        <w:b/>
        <w:noProof/>
        <w:sz w:val="22"/>
        <w:lang w:val="nb-NO"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CCB0B2">
              <wp:simplePos x="0" y="0"/>
              <wp:positionH relativeFrom="page">
                <wp:posOffset>1906270</wp:posOffset>
              </wp:positionH>
              <wp:positionV relativeFrom="paragraph">
                <wp:posOffset>90170</wp:posOffset>
              </wp:positionV>
              <wp:extent cx="81915" cy="354965"/>
              <wp:effectExtent l="1270" t="4445" r="2540" b="2540"/>
              <wp:wrapNone/>
              <wp:docPr id="14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1915" cy="354965"/>
                      </a:xfrm>
                      <a:custGeom>
                        <a:avLst/>
                        <a:gdLst>
                          <a:gd name="T0" fmla="+- 0 3098 3002"/>
                          <a:gd name="T1" fmla="*/ T0 w 129"/>
                          <a:gd name="T2" fmla="+- 0 142 142"/>
                          <a:gd name="T3" fmla="*/ 142 h 559"/>
                          <a:gd name="T4" fmla="+- 0 3033 3002"/>
                          <a:gd name="T5" fmla="*/ T4 w 129"/>
                          <a:gd name="T6" fmla="+- 0 142 142"/>
                          <a:gd name="T7" fmla="*/ 142 h 559"/>
                          <a:gd name="T8" fmla="+- 0 3018 3002"/>
                          <a:gd name="T9" fmla="*/ T8 w 129"/>
                          <a:gd name="T10" fmla="+- 0 144 142"/>
                          <a:gd name="T11" fmla="*/ 144 h 559"/>
                          <a:gd name="T12" fmla="+- 0 3008 3002"/>
                          <a:gd name="T13" fmla="*/ T12 w 129"/>
                          <a:gd name="T14" fmla="+- 0 149 142"/>
                          <a:gd name="T15" fmla="*/ 149 h 559"/>
                          <a:gd name="T16" fmla="+- 0 3003 3002"/>
                          <a:gd name="T17" fmla="*/ T16 w 129"/>
                          <a:gd name="T18" fmla="+- 0 159 142"/>
                          <a:gd name="T19" fmla="*/ 159 h 559"/>
                          <a:gd name="T20" fmla="+- 0 3002 3002"/>
                          <a:gd name="T21" fmla="*/ T20 w 129"/>
                          <a:gd name="T22" fmla="+- 0 173 142"/>
                          <a:gd name="T23" fmla="*/ 173 h 559"/>
                          <a:gd name="T24" fmla="+- 0 3002 3002"/>
                          <a:gd name="T25" fmla="*/ T24 w 129"/>
                          <a:gd name="T26" fmla="+- 0 669 142"/>
                          <a:gd name="T27" fmla="*/ 669 h 559"/>
                          <a:gd name="T28" fmla="+- 0 3003 3002"/>
                          <a:gd name="T29" fmla="*/ T28 w 129"/>
                          <a:gd name="T30" fmla="+- 0 684 142"/>
                          <a:gd name="T31" fmla="*/ 684 h 559"/>
                          <a:gd name="T32" fmla="+- 0 3008 3002"/>
                          <a:gd name="T33" fmla="*/ T32 w 129"/>
                          <a:gd name="T34" fmla="+- 0 694 142"/>
                          <a:gd name="T35" fmla="*/ 694 h 559"/>
                          <a:gd name="T36" fmla="+- 0 3018 3002"/>
                          <a:gd name="T37" fmla="*/ T36 w 129"/>
                          <a:gd name="T38" fmla="+- 0 699 142"/>
                          <a:gd name="T39" fmla="*/ 699 h 559"/>
                          <a:gd name="T40" fmla="+- 0 3033 3002"/>
                          <a:gd name="T41" fmla="*/ T40 w 129"/>
                          <a:gd name="T42" fmla="+- 0 701 142"/>
                          <a:gd name="T43" fmla="*/ 701 h 559"/>
                          <a:gd name="T44" fmla="+- 0 3098 3002"/>
                          <a:gd name="T45" fmla="*/ T44 w 129"/>
                          <a:gd name="T46" fmla="+- 0 701 142"/>
                          <a:gd name="T47" fmla="*/ 701 h 559"/>
                          <a:gd name="T48" fmla="+- 0 3113 3002"/>
                          <a:gd name="T49" fmla="*/ T48 w 129"/>
                          <a:gd name="T50" fmla="+- 0 699 142"/>
                          <a:gd name="T51" fmla="*/ 699 h 559"/>
                          <a:gd name="T52" fmla="+- 0 3123 3002"/>
                          <a:gd name="T53" fmla="*/ T52 w 129"/>
                          <a:gd name="T54" fmla="+- 0 694 142"/>
                          <a:gd name="T55" fmla="*/ 694 h 559"/>
                          <a:gd name="T56" fmla="+- 0 3128 3002"/>
                          <a:gd name="T57" fmla="*/ T56 w 129"/>
                          <a:gd name="T58" fmla="+- 0 684 142"/>
                          <a:gd name="T59" fmla="*/ 684 h 559"/>
                          <a:gd name="T60" fmla="+- 0 3130 3002"/>
                          <a:gd name="T61" fmla="*/ T60 w 129"/>
                          <a:gd name="T62" fmla="+- 0 669 142"/>
                          <a:gd name="T63" fmla="*/ 669 h 559"/>
                          <a:gd name="T64" fmla="+- 0 3130 3002"/>
                          <a:gd name="T65" fmla="*/ T64 w 129"/>
                          <a:gd name="T66" fmla="+- 0 173 142"/>
                          <a:gd name="T67" fmla="*/ 173 h 559"/>
                          <a:gd name="T68" fmla="+- 0 3128 3002"/>
                          <a:gd name="T69" fmla="*/ T68 w 129"/>
                          <a:gd name="T70" fmla="+- 0 159 142"/>
                          <a:gd name="T71" fmla="*/ 159 h 559"/>
                          <a:gd name="T72" fmla="+- 0 3123 3002"/>
                          <a:gd name="T73" fmla="*/ T72 w 129"/>
                          <a:gd name="T74" fmla="+- 0 149 142"/>
                          <a:gd name="T75" fmla="*/ 149 h 559"/>
                          <a:gd name="T76" fmla="+- 0 3113 3002"/>
                          <a:gd name="T77" fmla="*/ T76 w 129"/>
                          <a:gd name="T78" fmla="+- 0 144 142"/>
                          <a:gd name="T79" fmla="*/ 144 h 559"/>
                          <a:gd name="T80" fmla="+- 0 3098 3002"/>
                          <a:gd name="T81" fmla="*/ T80 w 129"/>
                          <a:gd name="T82" fmla="+- 0 142 142"/>
                          <a:gd name="T83" fmla="*/ 142 h 5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</a:cxnLst>
                        <a:rect l="0" t="0" r="r" b="b"/>
                        <a:pathLst>
                          <a:path w="129" h="559">
                            <a:moveTo>
                              <a:pt x="96" y="0"/>
                            </a:moveTo>
                            <a:lnTo>
                              <a:pt x="31" y="0"/>
                            </a:lnTo>
                            <a:lnTo>
                              <a:pt x="16" y="2"/>
                            </a:lnTo>
                            <a:lnTo>
                              <a:pt x="6" y="7"/>
                            </a:lnTo>
                            <a:lnTo>
                              <a:pt x="1" y="17"/>
                            </a:lnTo>
                            <a:lnTo>
                              <a:pt x="0" y="31"/>
                            </a:lnTo>
                            <a:lnTo>
                              <a:pt x="0" y="527"/>
                            </a:lnTo>
                            <a:lnTo>
                              <a:pt x="1" y="542"/>
                            </a:lnTo>
                            <a:lnTo>
                              <a:pt x="6" y="552"/>
                            </a:lnTo>
                            <a:lnTo>
                              <a:pt x="16" y="557"/>
                            </a:lnTo>
                            <a:lnTo>
                              <a:pt x="31" y="559"/>
                            </a:lnTo>
                            <a:lnTo>
                              <a:pt x="96" y="559"/>
                            </a:lnTo>
                            <a:lnTo>
                              <a:pt x="111" y="557"/>
                            </a:lnTo>
                            <a:lnTo>
                              <a:pt x="121" y="552"/>
                            </a:lnTo>
                            <a:lnTo>
                              <a:pt x="126" y="542"/>
                            </a:lnTo>
                            <a:lnTo>
                              <a:pt x="128" y="527"/>
                            </a:lnTo>
                            <a:lnTo>
                              <a:pt x="128" y="31"/>
                            </a:lnTo>
                            <a:lnTo>
                              <a:pt x="126" y="17"/>
                            </a:lnTo>
                            <a:lnTo>
                              <a:pt x="121" y="7"/>
                            </a:lnTo>
                            <a:lnTo>
                              <a:pt x="111" y="2"/>
                            </a:lnTo>
                            <a:lnTo>
                              <a:pt x="96" y="0"/>
                            </a:lnTo>
                            <a:close/>
                          </a:path>
                        </a:pathLst>
                      </a:custGeom>
                      <a:solidFill>
                        <a:srgbClr val="ED194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4BCEA1" id="Freeform 1" o:spid="_x0000_s1026" style="position:absolute;margin-left:150.1pt;margin-top:7.1pt;width:6.45pt;height:27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9,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" path="m96,l31,,16,2,6,7,1,17,,31,,527r1,15l6,552r10,5l31,559r65,l111,557r10,-5l126,542r2,-15l128,31,126,17,121,7,111,2,96,xe" fillcolor="#ed1944" stroked="f">
              <v:path arrowok="t" o:connecttype="custom" o:connectlocs="60960,90170;19685,90170;10160,91440;3810,94615;635,100965;0,109855;0,424815;635,434340;3810,440690;10160,443865;19685,445135;60960,445135;70485,443865;76835,440690;80010,434340;81280,424815;81280,109855;80010,100965;76835,94615;70485,91440;60960,90170" o:connectangles="0,0,0,0,0,0,0,0,0,0,0,0,0,0,0,0,0,0,0,0,0"/>
              <w10:wrap anchorx="page"/>
            </v:shape>
          </w:pict>
        </mc:Fallback>
      </mc:AlternateContent>
    </w:r>
    <w:r>
      <w:rPr>
        <w:rFonts w:asciiTheme="minorHAnsi" w:hAnsiTheme="minorHAnsi"/>
        <w:b/>
        <w:noProof/>
        <w:sz w:val="22"/>
        <w:lang w:val="nb-NO" w:eastAsia="nb-N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A35100">
              <wp:simplePos x="0" y="0"/>
              <wp:positionH relativeFrom="page">
                <wp:posOffset>2055495</wp:posOffset>
              </wp:positionH>
              <wp:positionV relativeFrom="paragraph">
                <wp:posOffset>90170</wp:posOffset>
              </wp:positionV>
              <wp:extent cx="300355" cy="354965"/>
              <wp:effectExtent l="7620" t="4445" r="6350" b="2540"/>
              <wp:wrapNone/>
              <wp:docPr id="1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0355" cy="354965"/>
                      </a:xfrm>
                      <a:custGeom>
                        <a:avLst/>
                        <a:gdLst>
                          <a:gd name="T0" fmla="+- 0 3356 3237"/>
                          <a:gd name="T1" fmla="*/ T0 w 473"/>
                          <a:gd name="T2" fmla="+- 0 142 142"/>
                          <a:gd name="T3" fmla="*/ 142 h 559"/>
                          <a:gd name="T4" fmla="+- 0 3270 3237"/>
                          <a:gd name="T5" fmla="*/ T4 w 473"/>
                          <a:gd name="T6" fmla="+- 0 142 142"/>
                          <a:gd name="T7" fmla="*/ 142 h 559"/>
                          <a:gd name="T8" fmla="+- 0 3255 3237"/>
                          <a:gd name="T9" fmla="*/ T8 w 473"/>
                          <a:gd name="T10" fmla="+- 0 144 142"/>
                          <a:gd name="T11" fmla="*/ 144 h 559"/>
                          <a:gd name="T12" fmla="+- 0 3244 3237"/>
                          <a:gd name="T13" fmla="*/ T12 w 473"/>
                          <a:gd name="T14" fmla="+- 0 149 142"/>
                          <a:gd name="T15" fmla="*/ 149 h 559"/>
                          <a:gd name="T16" fmla="+- 0 3238 3237"/>
                          <a:gd name="T17" fmla="*/ T16 w 473"/>
                          <a:gd name="T18" fmla="+- 0 159 142"/>
                          <a:gd name="T19" fmla="*/ 159 h 559"/>
                          <a:gd name="T20" fmla="+- 0 3237 3237"/>
                          <a:gd name="T21" fmla="*/ T20 w 473"/>
                          <a:gd name="T22" fmla="+- 0 174 142"/>
                          <a:gd name="T23" fmla="*/ 174 h 559"/>
                          <a:gd name="T24" fmla="+- 0 3237 3237"/>
                          <a:gd name="T25" fmla="*/ T24 w 473"/>
                          <a:gd name="T26" fmla="+- 0 668 142"/>
                          <a:gd name="T27" fmla="*/ 668 h 559"/>
                          <a:gd name="T28" fmla="+- 0 3238 3237"/>
                          <a:gd name="T29" fmla="*/ T28 w 473"/>
                          <a:gd name="T30" fmla="+- 0 684 142"/>
                          <a:gd name="T31" fmla="*/ 684 h 559"/>
                          <a:gd name="T32" fmla="+- 0 3244 3237"/>
                          <a:gd name="T33" fmla="*/ T32 w 473"/>
                          <a:gd name="T34" fmla="+- 0 694 142"/>
                          <a:gd name="T35" fmla="*/ 694 h 559"/>
                          <a:gd name="T36" fmla="+- 0 3255 3237"/>
                          <a:gd name="T37" fmla="*/ T36 w 473"/>
                          <a:gd name="T38" fmla="+- 0 699 142"/>
                          <a:gd name="T39" fmla="*/ 699 h 559"/>
                          <a:gd name="T40" fmla="+- 0 3270 3237"/>
                          <a:gd name="T41" fmla="*/ T40 w 473"/>
                          <a:gd name="T42" fmla="+- 0 701 142"/>
                          <a:gd name="T43" fmla="*/ 701 h 559"/>
                          <a:gd name="T44" fmla="+- 0 3331 3237"/>
                          <a:gd name="T45" fmla="*/ T44 w 473"/>
                          <a:gd name="T46" fmla="+- 0 701 142"/>
                          <a:gd name="T47" fmla="*/ 701 h 559"/>
                          <a:gd name="T48" fmla="+- 0 3347 3237"/>
                          <a:gd name="T49" fmla="*/ T48 w 473"/>
                          <a:gd name="T50" fmla="+- 0 699 142"/>
                          <a:gd name="T51" fmla="*/ 699 h 559"/>
                          <a:gd name="T52" fmla="+- 0 3357 3237"/>
                          <a:gd name="T53" fmla="*/ T52 w 473"/>
                          <a:gd name="T54" fmla="+- 0 694 142"/>
                          <a:gd name="T55" fmla="*/ 694 h 559"/>
                          <a:gd name="T56" fmla="+- 0 3363 3237"/>
                          <a:gd name="T57" fmla="*/ T56 w 473"/>
                          <a:gd name="T58" fmla="+- 0 684 142"/>
                          <a:gd name="T59" fmla="*/ 684 h 559"/>
                          <a:gd name="T60" fmla="+- 0 3365 3237"/>
                          <a:gd name="T61" fmla="*/ T60 w 473"/>
                          <a:gd name="T62" fmla="+- 0 668 142"/>
                          <a:gd name="T63" fmla="*/ 668 h 559"/>
                          <a:gd name="T64" fmla="+- 0 3365 3237"/>
                          <a:gd name="T65" fmla="*/ T64 w 473"/>
                          <a:gd name="T66" fmla="+- 0 372 142"/>
                          <a:gd name="T67" fmla="*/ 372 h 559"/>
                          <a:gd name="T68" fmla="+- 0 3519 3237"/>
                          <a:gd name="T69" fmla="*/ T68 w 473"/>
                          <a:gd name="T70" fmla="+- 0 372 142"/>
                          <a:gd name="T71" fmla="*/ 372 h 559"/>
                          <a:gd name="T72" fmla="+- 0 3370 3237"/>
                          <a:gd name="T73" fmla="*/ T72 w 473"/>
                          <a:gd name="T74" fmla="+- 0 157 142"/>
                          <a:gd name="T75" fmla="*/ 157 h 559"/>
                          <a:gd name="T76" fmla="+- 0 3363 3237"/>
                          <a:gd name="T77" fmla="*/ T76 w 473"/>
                          <a:gd name="T78" fmla="+- 0 147 142"/>
                          <a:gd name="T79" fmla="*/ 147 h 559"/>
                          <a:gd name="T80" fmla="+- 0 3356 3237"/>
                          <a:gd name="T81" fmla="*/ T80 w 473"/>
                          <a:gd name="T82" fmla="+- 0 142 142"/>
                          <a:gd name="T83" fmla="*/ 142 h 559"/>
                          <a:gd name="T84" fmla="+- 0 3519 3237"/>
                          <a:gd name="T85" fmla="*/ T84 w 473"/>
                          <a:gd name="T86" fmla="+- 0 372 142"/>
                          <a:gd name="T87" fmla="*/ 372 h 559"/>
                          <a:gd name="T88" fmla="+- 0 3365 3237"/>
                          <a:gd name="T89" fmla="*/ T88 w 473"/>
                          <a:gd name="T90" fmla="+- 0 372 142"/>
                          <a:gd name="T91" fmla="*/ 372 h 559"/>
                          <a:gd name="T92" fmla="+- 0 3577 3237"/>
                          <a:gd name="T93" fmla="*/ T92 w 473"/>
                          <a:gd name="T94" fmla="+- 0 686 142"/>
                          <a:gd name="T95" fmla="*/ 686 h 559"/>
                          <a:gd name="T96" fmla="+- 0 3585 3237"/>
                          <a:gd name="T97" fmla="*/ T96 w 473"/>
                          <a:gd name="T98" fmla="+- 0 697 142"/>
                          <a:gd name="T99" fmla="*/ 697 h 559"/>
                          <a:gd name="T100" fmla="+- 0 3594 3237"/>
                          <a:gd name="T101" fmla="*/ T100 w 473"/>
                          <a:gd name="T102" fmla="+- 0 701 142"/>
                          <a:gd name="T103" fmla="*/ 701 h 559"/>
                          <a:gd name="T104" fmla="+- 0 3677 3237"/>
                          <a:gd name="T105" fmla="*/ T104 w 473"/>
                          <a:gd name="T106" fmla="+- 0 701 142"/>
                          <a:gd name="T107" fmla="*/ 701 h 559"/>
                          <a:gd name="T108" fmla="+- 0 3692 3237"/>
                          <a:gd name="T109" fmla="*/ T108 w 473"/>
                          <a:gd name="T110" fmla="+- 0 699 142"/>
                          <a:gd name="T111" fmla="*/ 699 h 559"/>
                          <a:gd name="T112" fmla="+- 0 3702 3237"/>
                          <a:gd name="T113" fmla="*/ T112 w 473"/>
                          <a:gd name="T114" fmla="+- 0 694 142"/>
                          <a:gd name="T115" fmla="*/ 694 h 559"/>
                          <a:gd name="T116" fmla="+- 0 3708 3237"/>
                          <a:gd name="T117" fmla="*/ T116 w 473"/>
                          <a:gd name="T118" fmla="+- 0 684 142"/>
                          <a:gd name="T119" fmla="*/ 684 h 559"/>
                          <a:gd name="T120" fmla="+- 0 3709 3237"/>
                          <a:gd name="T121" fmla="*/ T120 w 473"/>
                          <a:gd name="T122" fmla="+- 0 668 142"/>
                          <a:gd name="T123" fmla="*/ 668 h 559"/>
                          <a:gd name="T124" fmla="+- 0 3709 3237"/>
                          <a:gd name="T125" fmla="*/ T124 w 473"/>
                          <a:gd name="T126" fmla="+- 0 465 142"/>
                          <a:gd name="T127" fmla="*/ 465 h 559"/>
                          <a:gd name="T128" fmla="+- 0 3584 3237"/>
                          <a:gd name="T129" fmla="*/ T128 w 473"/>
                          <a:gd name="T130" fmla="+- 0 465 142"/>
                          <a:gd name="T131" fmla="*/ 465 h 559"/>
                          <a:gd name="T132" fmla="+- 0 3519 3237"/>
                          <a:gd name="T133" fmla="*/ T132 w 473"/>
                          <a:gd name="T134" fmla="+- 0 372 142"/>
                          <a:gd name="T135" fmla="*/ 372 h 559"/>
                          <a:gd name="T136" fmla="+- 0 3677 3237"/>
                          <a:gd name="T137" fmla="*/ T136 w 473"/>
                          <a:gd name="T138" fmla="+- 0 142 142"/>
                          <a:gd name="T139" fmla="*/ 142 h 559"/>
                          <a:gd name="T140" fmla="+- 0 3616 3237"/>
                          <a:gd name="T141" fmla="*/ T140 w 473"/>
                          <a:gd name="T142" fmla="+- 0 142 142"/>
                          <a:gd name="T143" fmla="*/ 142 h 559"/>
                          <a:gd name="T144" fmla="+- 0 3600 3237"/>
                          <a:gd name="T145" fmla="*/ T144 w 473"/>
                          <a:gd name="T146" fmla="+- 0 144 142"/>
                          <a:gd name="T147" fmla="*/ 144 h 559"/>
                          <a:gd name="T148" fmla="+- 0 3589 3237"/>
                          <a:gd name="T149" fmla="*/ T148 w 473"/>
                          <a:gd name="T150" fmla="+- 0 149 142"/>
                          <a:gd name="T151" fmla="*/ 149 h 559"/>
                          <a:gd name="T152" fmla="+- 0 3584 3237"/>
                          <a:gd name="T153" fmla="*/ T152 w 473"/>
                          <a:gd name="T154" fmla="+- 0 159 142"/>
                          <a:gd name="T155" fmla="*/ 159 h 559"/>
                          <a:gd name="T156" fmla="+- 0 3582 3237"/>
                          <a:gd name="T157" fmla="*/ T156 w 473"/>
                          <a:gd name="T158" fmla="+- 0 174 142"/>
                          <a:gd name="T159" fmla="*/ 174 h 559"/>
                          <a:gd name="T160" fmla="+- 0 3584 3237"/>
                          <a:gd name="T161" fmla="*/ T160 w 473"/>
                          <a:gd name="T162" fmla="+- 0 465 142"/>
                          <a:gd name="T163" fmla="*/ 465 h 559"/>
                          <a:gd name="T164" fmla="+- 0 3709 3237"/>
                          <a:gd name="T165" fmla="*/ T164 w 473"/>
                          <a:gd name="T166" fmla="+- 0 465 142"/>
                          <a:gd name="T167" fmla="*/ 465 h 559"/>
                          <a:gd name="T168" fmla="+- 0 3709 3237"/>
                          <a:gd name="T169" fmla="*/ T168 w 473"/>
                          <a:gd name="T170" fmla="+- 0 174 142"/>
                          <a:gd name="T171" fmla="*/ 174 h 559"/>
                          <a:gd name="T172" fmla="+- 0 3708 3237"/>
                          <a:gd name="T173" fmla="*/ T172 w 473"/>
                          <a:gd name="T174" fmla="+- 0 159 142"/>
                          <a:gd name="T175" fmla="*/ 159 h 559"/>
                          <a:gd name="T176" fmla="+- 0 3702 3237"/>
                          <a:gd name="T177" fmla="*/ T176 w 473"/>
                          <a:gd name="T178" fmla="+- 0 149 142"/>
                          <a:gd name="T179" fmla="*/ 149 h 559"/>
                          <a:gd name="T180" fmla="+- 0 3692 3237"/>
                          <a:gd name="T181" fmla="*/ T180 w 473"/>
                          <a:gd name="T182" fmla="+- 0 144 142"/>
                          <a:gd name="T183" fmla="*/ 144 h 559"/>
                          <a:gd name="T184" fmla="+- 0 3677 3237"/>
                          <a:gd name="T185" fmla="*/ T184 w 473"/>
                          <a:gd name="T186" fmla="+- 0 142 142"/>
                          <a:gd name="T187" fmla="*/ 142 h 5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</a:cxnLst>
                        <a:rect l="0" t="0" r="r" b="b"/>
                        <a:pathLst>
                          <a:path w="473" h="559">
                            <a:moveTo>
                              <a:pt x="119" y="0"/>
                            </a:moveTo>
                            <a:lnTo>
                              <a:pt x="33" y="0"/>
                            </a:lnTo>
                            <a:lnTo>
                              <a:pt x="18" y="2"/>
                            </a:lnTo>
                            <a:lnTo>
                              <a:pt x="7" y="7"/>
                            </a:lnTo>
                            <a:lnTo>
                              <a:pt x="1" y="17"/>
                            </a:lnTo>
                            <a:lnTo>
                              <a:pt x="0" y="32"/>
                            </a:lnTo>
                            <a:lnTo>
                              <a:pt x="0" y="526"/>
                            </a:lnTo>
                            <a:lnTo>
                              <a:pt x="1" y="542"/>
                            </a:lnTo>
                            <a:lnTo>
                              <a:pt x="7" y="552"/>
                            </a:lnTo>
                            <a:lnTo>
                              <a:pt x="18" y="557"/>
                            </a:lnTo>
                            <a:lnTo>
                              <a:pt x="33" y="559"/>
                            </a:lnTo>
                            <a:lnTo>
                              <a:pt x="94" y="559"/>
                            </a:lnTo>
                            <a:lnTo>
                              <a:pt x="110" y="557"/>
                            </a:lnTo>
                            <a:lnTo>
                              <a:pt x="120" y="552"/>
                            </a:lnTo>
                            <a:lnTo>
                              <a:pt x="126" y="542"/>
                            </a:lnTo>
                            <a:lnTo>
                              <a:pt x="128" y="526"/>
                            </a:lnTo>
                            <a:lnTo>
                              <a:pt x="128" y="230"/>
                            </a:lnTo>
                            <a:lnTo>
                              <a:pt x="282" y="230"/>
                            </a:lnTo>
                            <a:lnTo>
                              <a:pt x="133" y="15"/>
                            </a:lnTo>
                            <a:lnTo>
                              <a:pt x="126" y="5"/>
                            </a:lnTo>
                            <a:lnTo>
                              <a:pt x="119" y="0"/>
                            </a:lnTo>
                            <a:close/>
                            <a:moveTo>
                              <a:pt x="282" y="230"/>
                            </a:moveTo>
                            <a:lnTo>
                              <a:pt x="128" y="230"/>
                            </a:lnTo>
                            <a:lnTo>
                              <a:pt x="340" y="544"/>
                            </a:lnTo>
                            <a:lnTo>
                              <a:pt x="348" y="555"/>
                            </a:lnTo>
                            <a:lnTo>
                              <a:pt x="357" y="559"/>
                            </a:lnTo>
                            <a:lnTo>
                              <a:pt x="440" y="559"/>
                            </a:lnTo>
                            <a:lnTo>
                              <a:pt x="455" y="557"/>
                            </a:lnTo>
                            <a:lnTo>
                              <a:pt x="465" y="552"/>
                            </a:lnTo>
                            <a:lnTo>
                              <a:pt x="471" y="542"/>
                            </a:lnTo>
                            <a:lnTo>
                              <a:pt x="472" y="526"/>
                            </a:lnTo>
                            <a:lnTo>
                              <a:pt x="472" y="323"/>
                            </a:lnTo>
                            <a:lnTo>
                              <a:pt x="347" y="323"/>
                            </a:lnTo>
                            <a:lnTo>
                              <a:pt x="282" y="230"/>
                            </a:lnTo>
                            <a:close/>
                            <a:moveTo>
                              <a:pt x="440" y="0"/>
                            </a:moveTo>
                            <a:lnTo>
                              <a:pt x="379" y="0"/>
                            </a:lnTo>
                            <a:lnTo>
                              <a:pt x="363" y="2"/>
                            </a:lnTo>
                            <a:lnTo>
                              <a:pt x="352" y="7"/>
                            </a:lnTo>
                            <a:lnTo>
                              <a:pt x="347" y="17"/>
                            </a:lnTo>
                            <a:lnTo>
                              <a:pt x="345" y="32"/>
                            </a:lnTo>
                            <a:lnTo>
                              <a:pt x="347" y="323"/>
                            </a:lnTo>
                            <a:lnTo>
                              <a:pt x="472" y="323"/>
                            </a:lnTo>
                            <a:lnTo>
                              <a:pt x="472" y="32"/>
                            </a:lnTo>
                            <a:lnTo>
                              <a:pt x="471" y="17"/>
                            </a:lnTo>
                            <a:lnTo>
                              <a:pt x="465" y="7"/>
                            </a:lnTo>
                            <a:lnTo>
                              <a:pt x="455" y="2"/>
                            </a:lnTo>
                            <a:lnTo>
                              <a:pt x="440" y="0"/>
                            </a:lnTo>
                            <a:close/>
                          </a:path>
                        </a:pathLst>
                      </a:custGeom>
                      <a:solidFill>
                        <a:srgbClr val="ED194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1BF6F5" id="AutoShape 2" o:spid="_x0000_s1026" style="position:absolute;margin-left:161.85pt;margin-top:7.1pt;width:23.65pt;height:27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3,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" path="m119,l33,,18,2,7,7,1,17,,32,,526r1,16l7,552r11,5l33,559r61,l110,557r10,-5l126,542r2,-16l128,230r154,l133,15,126,5,119,xm282,230r-154,l340,544r8,11l357,559r83,l455,557r10,-5l471,542r1,-16l472,323r-125,l282,230xm440,l379,,363,2,352,7r-5,10l345,32r2,291l472,323r,-291l471,17,465,7,455,2,440,xe" fillcolor="#ed1944" stroked="f">
              <v:path arrowok="t" o:connecttype="custom" o:connectlocs="75565,90170;20955,90170;11430,91440;4445,94615;635,100965;0,110490;0,424180;635,434340;4445,440690;11430,443865;20955,445135;59690,445135;69850,443865;76200,440690;80010,434340;81280,424180;81280,236220;179070,236220;84455,99695;80010,93345;75565,90170;179070,236220;81280,236220;215900,435610;220980,442595;226695,445135;279400,445135;288925,443865;295275,440690;299085,434340;299720,424180;299720,295275;220345,295275;179070,236220;279400,90170;240665,90170;230505,91440;223520,94615;220345,100965;219075,110490;220345,295275;299720,295275;299720,110490;299085,100965;295275,94615;288925,91440;279400,90170" o:connectangles="0,0,0,0,0,0,0,0,0,0,0,0,0,0,0,0,0,0,0,0,0,0,0,0,0,0,0,0,0,0,0,0,0,0,0,0,0,0,0,0,0,0,0,0,0,0,0"/>
              <w10:wrap anchorx="page"/>
            </v:shape>
          </w:pict>
        </mc:Fallback>
      </mc:AlternateContent>
    </w:r>
    <w:r>
      <w:rPr>
        <w:rFonts w:asciiTheme="minorHAnsi" w:hAnsiTheme="minorHAnsi"/>
        <w:b/>
        <w:noProof/>
        <w:sz w:val="22"/>
        <w:lang w:val="nb-NO" w:eastAsia="nb-N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675543">
              <wp:simplePos x="0" y="0"/>
              <wp:positionH relativeFrom="page">
                <wp:posOffset>2423160</wp:posOffset>
              </wp:positionH>
              <wp:positionV relativeFrom="paragraph">
                <wp:posOffset>90170</wp:posOffset>
              </wp:positionV>
              <wp:extent cx="300355" cy="354965"/>
              <wp:effectExtent l="3810" t="4445" r="635" b="2540"/>
              <wp:wrapNone/>
              <wp:docPr id="1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0355" cy="354965"/>
                      </a:xfrm>
                      <a:custGeom>
                        <a:avLst/>
                        <a:gdLst>
                          <a:gd name="T0" fmla="+- 0 3935 3816"/>
                          <a:gd name="T1" fmla="*/ T0 w 473"/>
                          <a:gd name="T2" fmla="+- 0 142 142"/>
                          <a:gd name="T3" fmla="*/ 142 h 559"/>
                          <a:gd name="T4" fmla="+- 0 3850 3816"/>
                          <a:gd name="T5" fmla="*/ T4 w 473"/>
                          <a:gd name="T6" fmla="+- 0 142 142"/>
                          <a:gd name="T7" fmla="*/ 142 h 559"/>
                          <a:gd name="T8" fmla="+- 0 3834 3816"/>
                          <a:gd name="T9" fmla="*/ T8 w 473"/>
                          <a:gd name="T10" fmla="+- 0 144 142"/>
                          <a:gd name="T11" fmla="*/ 144 h 559"/>
                          <a:gd name="T12" fmla="+- 0 3824 3816"/>
                          <a:gd name="T13" fmla="*/ T12 w 473"/>
                          <a:gd name="T14" fmla="+- 0 149 142"/>
                          <a:gd name="T15" fmla="*/ 149 h 559"/>
                          <a:gd name="T16" fmla="+- 0 3818 3816"/>
                          <a:gd name="T17" fmla="*/ T16 w 473"/>
                          <a:gd name="T18" fmla="+- 0 159 142"/>
                          <a:gd name="T19" fmla="*/ 159 h 559"/>
                          <a:gd name="T20" fmla="+- 0 3816 3816"/>
                          <a:gd name="T21" fmla="*/ T20 w 473"/>
                          <a:gd name="T22" fmla="+- 0 174 142"/>
                          <a:gd name="T23" fmla="*/ 174 h 559"/>
                          <a:gd name="T24" fmla="+- 0 3816 3816"/>
                          <a:gd name="T25" fmla="*/ T24 w 473"/>
                          <a:gd name="T26" fmla="+- 0 668 142"/>
                          <a:gd name="T27" fmla="*/ 668 h 559"/>
                          <a:gd name="T28" fmla="+- 0 3818 3816"/>
                          <a:gd name="T29" fmla="*/ T28 w 473"/>
                          <a:gd name="T30" fmla="+- 0 684 142"/>
                          <a:gd name="T31" fmla="*/ 684 h 559"/>
                          <a:gd name="T32" fmla="+- 0 3824 3816"/>
                          <a:gd name="T33" fmla="*/ T32 w 473"/>
                          <a:gd name="T34" fmla="+- 0 694 142"/>
                          <a:gd name="T35" fmla="*/ 694 h 559"/>
                          <a:gd name="T36" fmla="+- 0 3834 3816"/>
                          <a:gd name="T37" fmla="*/ T36 w 473"/>
                          <a:gd name="T38" fmla="+- 0 699 142"/>
                          <a:gd name="T39" fmla="*/ 699 h 559"/>
                          <a:gd name="T40" fmla="+- 0 3850 3816"/>
                          <a:gd name="T41" fmla="*/ T40 w 473"/>
                          <a:gd name="T42" fmla="+- 0 701 142"/>
                          <a:gd name="T43" fmla="*/ 701 h 559"/>
                          <a:gd name="T44" fmla="+- 0 3910 3816"/>
                          <a:gd name="T45" fmla="*/ T44 w 473"/>
                          <a:gd name="T46" fmla="+- 0 701 142"/>
                          <a:gd name="T47" fmla="*/ 701 h 559"/>
                          <a:gd name="T48" fmla="+- 0 3926 3816"/>
                          <a:gd name="T49" fmla="*/ T48 w 473"/>
                          <a:gd name="T50" fmla="+- 0 699 142"/>
                          <a:gd name="T51" fmla="*/ 699 h 559"/>
                          <a:gd name="T52" fmla="+- 0 3937 3816"/>
                          <a:gd name="T53" fmla="*/ T52 w 473"/>
                          <a:gd name="T54" fmla="+- 0 694 142"/>
                          <a:gd name="T55" fmla="*/ 694 h 559"/>
                          <a:gd name="T56" fmla="+- 0 3942 3816"/>
                          <a:gd name="T57" fmla="*/ T56 w 473"/>
                          <a:gd name="T58" fmla="+- 0 684 142"/>
                          <a:gd name="T59" fmla="*/ 684 h 559"/>
                          <a:gd name="T60" fmla="+- 0 3944 3816"/>
                          <a:gd name="T61" fmla="*/ T60 w 473"/>
                          <a:gd name="T62" fmla="+- 0 668 142"/>
                          <a:gd name="T63" fmla="*/ 668 h 559"/>
                          <a:gd name="T64" fmla="+- 0 3944 3816"/>
                          <a:gd name="T65" fmla="*/ T64 w 473"/>
                          <a:gd name="T66" fmla="+- 0 372 142"/>
                          <a:gd name="T67" fmla="*/ 372 h 559"/>
                          <a:gd name="T68" fmla="+- 0 4098 3816"/>
                          <a:gd name="T69" fmla="*/ T68 w 473"/>
                          <a:gd name="T70" fmla="+- 0 372 142"/>
                          <a:gd name="T71" fmla="*/ 372 h 559"/>
                          <a:gd name="T72" fmla="+- 0 3950 3816"/>
                          <a:gd name="T73" fmla="*/ T72 w 473"/>
                          <a:gd name="T74" fmla="+- 0 157 142"/>
                          <a:gd name="T75" fmla="*/ 157 h 559"/>
                          <a:gd name="T76" fmla="+- 0 3942 3816"/>
                          <a:gd name="T77" fmla="*/ T76 w 473"/>
                          <a:gd name="T78" fmla="+- 0 147 142"/>
                          <a:gd name="T79" fmla="*/ 147 h 559"/>
                          <a:gd name="T80" fmla="+- 0 3935 3816"/>
                          <a:gd name="T81" fmla="*/ T80 w 473"/>
                          <a:gd name="T82" fmla="+- 0 142 142"/>
                          <a:gd name="T83" fmla="*/ 142 h 559"/>
                          <a:gd name="T84" fmla="+- 0 4098 3816"/>
                          <a:gd name="T85" fmla="*/ T84 w 473"/>
                          <a:gd name="T86" fmla="+- 0 372 142"/>
                          <a:gd name="T87" fmla="*/ 372 h 559"/>
                          <a:gd name="T88" fmla="+- 0 3944 3816"/>
                          <a:gd name="T89" fmla="*/ T88 w 473"/>
                          <a:gd name="T90" fmla="+- 0 372 142"/>
                          <a:gd name="T91" fmla="*/ 372 h 559"/>
                          <a:gd name="T92" fmla="+- 0 4157 3816"/>
                          <a:gd name="T93" fmla="*/ T92 w 473"/>
                          <a:gd name="T94" fmla="+- 0 686 142"/>
                          <a:gd name="T95" fmla="*/ 686 h 559"/>
                          <a:gd name="T96" fmla="+- 0 4164 3816"/>
                          <a:gd name="T97" fmla="*/ T96 w 473"/>
                          <a:gd name="T98" fmla="+- 0 697 142"/>
                          <a:gd name="T99" fmla="*/ 697 h 559"/>
                          <a:gd name="T100" fmla="+- 0 4173 3816"/>
                          <a:gd name="T101" fmla="*/ T100 w 473"/>
                          <a:gd name="T102" fmla="+- 0 701 142"/>
                          <a:gd name="T103" fmla="*/ 701 h 559"/>
                          <a:gd name="T104" fmla="+- 0 4256 3816"/>
                          <a:gd name="T105" fmla="*/ T104 w 473"/>
                          <a:gd name="T106" fmla="+- 0 701 142"/>
                          <a:gd name="T107" fmla="*/ 701 h 559"/>
                          <a:gd name="T108" fmla="+- 0 4272 3816"/>
                          <a:gd name="T109" fmla="*/ T108 w 473"/>
                          <a:gd name="T110" fmla="+- 0 699 142"/>
                          <a:gd name="T111" fmla="*/ 699 h 559"/>
                          <a:gd name="T112" fmla="+- 0 4282 3816"/>
                          <a:gd name="T113" fmla="*/ T112 w 473"/>
                          <a:gd name="T114" fmla="+- 0 694 142"/>
                          <a:gd name="T115" fmla="*/ 694 h 559"/>
                          <a:gd name="T116" fmla="+- 0 4287 3816"/>
                          <a:gd name="T117" fmla="*/ T116 w 473"/>
                          <a:gd name="T118" fmla="+- 0 684 142"/>
                          <a:gd name="T119" fmla="*/ 684 h 559"/>
                          <a:gd name="T120" fmla="+- 0 4289 3816"/>
                          <a:gd name="T121" fmla="*/ T120 w 473"/>
                          <a:gd name="T122" fmla="+- 0 668 142"/>
                          <a:gd name="T123" fmla="*/ 668 h 559"/>
                          <a:gd name="T124" fmla="+- 0 4289 3816"/>
                          <a:gd name="T125" fmla="*/ T124 w 473"/>
                          <a:gd name="T126" fmla="+- 0 465 142"/>
                          <a:gd name="T127" fmla="*/ 465 h 559"/>
                          <a:gd name="T128" fmla="+- 0 4163 3816"/>
                          <a:gd name="T129" fmla="*/ T128 w 473"/>
                          <a:gd name="T130" fmla="+- 0 465 142"/>
                          <a:gd name="T131" fmla="*/ 465 h 559"/>
                          <a:gd name="T132" fmla="+- 0 4098 3816"/>
                          <a:gd name="T133" fmla="*/ T132 w 473"/>
                          <a:gd name="T134" fmla="+- 0 372 142"/>
                          <a:gd name="T135" fmla="*/ 372 h 559"/>
                          <a:gd name="T136" fmla="+- 0 4256 3816"/>
                          <a:gd name="T137" fmla="*/ T136 w 473"/>
                          <a:gd name="T138" fmla="+- 0 142 142"/>
                          <a:gd name="T139" fmla="*/ 142 h 559"/>
                          <a:gd name="T140" fmla="+- 0 4195 3816"/>
                          <a:gd name="T141" fmla="*/ T140 w 473"/>
                          <a:gd name="T142" fmla="+- 0 142 142"/>
                          <a:gd name="T143" fmla="*/ 142 h 559"/>
                          <a:gd name="T144" fmla="+- 0 4179 3816"/>
                          <a:gd name="T145" fmla="*/ T144 w 473"/>
                          <a:gd name="T146" fmla="+- 0 144 142"/>
                          <a:gd name="T147" fmla="*/ 144 h 559"/>
                          <a:gd name="T148" fmla="+- 0 4169 3816"/>
                          <a:gd name="T149" fmla="*/ T148 w 473"/>
                          <a:gd name="T150" fmla="+- 0 149 142"/>
                          <a:gd name="T151" fmla="*/ 149 h 559"/>
                          <a:gd name="T152" fmla="+- 0 4163 3816"/>
                          <a:gd name="T153" fmla="*/ T152 w 473"/>
                          <a:gd name="T154" fmla="+- 0 159 142"/>
                          <a:gd name="T155" fmla="*/ 159 h 559"/>
                          <a:gd name="T156" fmla="+- 0 4162 3816"/>
                          <a:gd name="T157" fmla="*/ T156 w 473"/>
                          <a:gd name="T158" fmla="+- 0 174 142"/>
                          <a:gd name="T159" fmla="*/ 174 h 559"/>
                          <a:gd name="T160" fmla="+- 0 4163 3816"/>
                          <a:gd name="T161" fmla="*/ T160 w 473"/>
                          <a:gd name="T162" fmla="+- 0 465 142"/>
                          <a:gd name="T163" fmla="*/ 465 h 559"/>
                          <a:gd name="T164" fmla="+- 0 4289 3816"/>
                          <a:gd name="T165" fmla="*/ T164 w 473"/>
                          <a:gd name="T166" fmla="+- 0 465 142"/>
                          <a:gd name="T167" fmla="*/ 465 h 559"/>
                          <a:gd name="T168" fmla="+- 0 4289 3816"/>
                          <a:gd name="T169" fmla="*/ T168 w 473"/>
                          <a:gd name="T170" fmla="+- 0 174 142"/>
                          <a:gd name="T171" fmla="*/ 174 h 559"/>
                          <a:gd name="T172" fmla="+- 0 4287 3816"/>
                          <a:gd name="T173" fmla="*/ T172 w 473"/>
                          <a:gd name="T174" fmla="+- 0 159 142"/>
                          <a:gd name="T175" fmla="*/ 159 h 559"/>
                          <a:gd name="T176" fmla="+- 0 4282 3816"/>
                          <a:gd name="T177" fmla="*/ T176 w 473"/>
                          <a:gd name="T178" fmla="+- 0 149 142"/>
                          <a:gd name="T179" fmla="*/ 149 h 559"/>
                          <a:gd name="T180" fmla="+- 0 4272 3816"/>
                          <a:gd name="T181" fmla="*/ T180 w 473"/>
                          <a:gd name="T182" fmla="+- 0 144 142"/>
                          <a:gd name="T183" fmla="*/ 144 h 559"/>
                          <a:gd name="T184" fmla="+- 0 4256 3816"/>
                          <a:gd name="T185" fmla="*/ T184 w 473"/>
                          <a:gd name="T186" fmla="+- 0 142 142"/>
                          <a:gd name="T187" fmla="*/ 142 h 5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</a:cxnLst>
                        <a:rect l="0" t="0" r="r" b="b"/>
                        <a:pathLst>
                          <a:path w="473" h="559">
                            <a:moveTo>
                              <a:pt x="119" y="0"/>
                            </a:moveTo>
                            <a:lnTo>
                              <a:pt x="34" y="0"/>
                            </a:lnTo>
                            <a:lnTo>
                              <a:pt x="18" y="2"/>
                            </a:lnTo>
                            <a:lnTo>
                              <a:pt x="8" y="7"/>
                            </a:lnTo>
                            <a:lnTo>
                              <a:pt x="2" y="17"/>
                            </a:lnTo>
                            <a:lnTo>
                              <a:pt x="0" y="32"/>
                            </a:lnTo>
                            <a:lnTo>
                              <a:pt x="0" y="526"/>
                            </a:lnTo>
                            <a:lnTo>
                              <a:pt x="2" y="542"/>
                            </a:lnTo>
                            <a:lnTo>
                              <a:pt x="8" y="552"/>
                            </a:lnTo>
                            <a:lnTo>
                              <a:pt x="18" y="557"/>
                            </a:lnTo>
                            <a:lnTo>
                              <a:pt x="34" y="559"/>
                            </a:lnTo>
                            <a:lnTo>
                              <a:pt x="94" y="559"/>
                            </a:lnTo>
                            <a:lnTo>
                              <a:pt x="110" y="557"/>
                            </a:lnTo>
                            <a:lnTo>
                              <a:pt x="121" y="552"/>
                            </a:lnTo>
                            <a:lnTo>
                              <a:pt x="126" y="542"/>
                            </a:lnTo>
                            <a:lnTo>
                              <a:pt x="128" y="526"/>
                            </a:lnTo>
                            <a:lnTo>
                              <a:pt x="128" y="230"/>
                            </a:lnTo>
                            <a:lnTo>
                              <a:pt x="282" y="230"/>
                            </a:lnTo>
                            <a:lnTo>
                              <a:pt x="134" y="15"/>
                            </a:lnTo>
                            <a:lnTo>
                              <a:pt x="126" y="5"/>
                            </a:lnTo>
                            <a:lnTo>
                              <a:pt x="119" y="0"/>
                            </a:lnTo>
                            <a:close/>
                            <a:moveTo>
                              <a:pt x="282" y="230"/>
                            </a:moveTo>
                            <a:lnTo>
                              <a:pt x="128" y="230"/>
                            </a:lnTo>
                            <a:lnTo>
                              <a:pt x="341" y="544"/>
                            </a:lnTo>
                            <a:lnTo>
                              <a:pt x="348" y="555"/>
                            </a:lnTo>
                            <a:lnTo>
                              <a:pt x="357" y="559"/>
                            </a:lnTo>
                            <a:lnTo>
                              <a:pt x="440" y="559"/>
                            </a:lnTo>
                            <a:lnTo>
                              <a:pt x="456" y="557"/>
                            </a:lnTo>
                            <a:lnTo>
                              <a:pt x="466" y="552"/>
                            </a:lnTo>
                            <a:lnTo>
                              <a:pt x="471" y="542"/>
                            </a:lnTo>
                            <a:lnTo>
                              <a:pt x="473" y="526"/>
                            </a:lnTo>
                            <a:lnTo>
                              <a:pt x="473" y="323"/>
                            </a:lnTo>
                            <a:lnTo>
                              <a:pt x="347" y="323"/>
                            </a:lnTo>
                            <a:lnTo>
                              <a:pt x="282" y="230"/>
                            </a:lnTo>
                            <a:close/>
                            <a:moveTo>
                              <a:pt x="440" y="0"/>
                            </a:moveTo>
                            <a:lnTo>
                              <a:pt x="379" y="0"/>
                            </a:lnTo>
                            <a:lnTo>
                              <a:pt x="363" y="2"/>
                            </a:lnTo>
                            <a:lnTo>
                              <a:pt x="353" y="7"/>
                            </a:lnTo>
                            <a:lnTo>
                              <a:pt x="347" y="17"/>
                            </a:lnTo>
                            <a:lnTo>
                              <a:pt x="346" y="32"/>
                            </a:lnTo>
                            <a:lnTo>
                              <a:pt x="347" y="323"/>
                            </a:lnTo>
                            <a:lnTo>
                              <a:pt x="473" y="323"/>
                            </a:lnTo>
                            <a:lnTo>
                              <a:pt x="473" y="32"/>
                            </a:lnTo>
                            <a:lnTo>
                              <a:pt x="471" y="17"/>
                            </a:lnTo>
                            <a:lnTo>
                              <a:pt x="466" y="7"/>
                            </a:lnTo>
                            <a:lnTo>
                              <a:pt x="456" y="2"/>
                            </a:lnTo>
                            <a:lnTo>
                              <a:pt x="440" y="0"/>
                            </a:lnTo>
                            <a:close/>
                          </a:path>
                        </a:pathLst>
                      </a:custGeom>
                      <a:solidFill>
                        <a:srgbClr val="ED194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055056" id="AutoShape 3" o:spid="_x0000_s1026" style="position:absolute;margin-left:190.8pt;margin-top:7.1pt;width:23.65pt;height:27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3,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" path="m119,l34,,18,2,8,7,2,17,,32,,526r2,16l8,552r10,5l34,559r60,l110,557r11,-5l126,542r2,-16l128,230r154,l134,15,126,5,119,xm282,230r-154,l341,544r7,11l357,559r83,l456,557r10,-5l471,542r2,-16l473,323r-126,l282,230xm440,l379,,363,2,353,7r-6,10l346,32r1,291l473,323r,-291l471,17,466,7,456,2,440,xe" fillcolor="#ed1944" stroked="f">
              <v:path arrowok="t" o:connecttype="custom" o:connectlocs="75565,90170;21590,90170;11430,91440;5080,94615;1270,100965;0,110490;0,424180;1270,434340;5080,440690;11430,443865;21590,445135;59690,445135;69850,443865;76835,440690;80010,434340;81280,424180;81280,236220;179070,236220;85090,99695;80010,93345;75565,90170;179070,236220;81280,236220;216535,435610;220980,442595;226695,445135;279400,445135;289560,443865;295910,440690;299085,434340;300355,424180;300355,295275;220345,295275;179070,236220;279400,90170;240665,90170;230505,91440;224155,94615;220345,100965;219710,110490;220345,295275;300355,295275;300355,110490;299085,100965;295910,94615;289560,91440;279400,90170" o:connectangles="0,0,0,0,0,0,0,0,0,0,0,0,0,0,0,0,0,0,0,0,0,0,0,0,0,0,0,0,0,0,0,0,0,0,0,0,0,0,0,0,0,0,0,0,0,0,0"/>
              <w10:wrap anchorx="page"/>
            </v:shape>
          </w:pict>
        </mc:Fallback>
      </mc:AlternateContent>
    </w:r>
    <w:r>
      <w:rPr>
        <w:rFonts w:asciiTheme="minorHAnsi" w:hAnsiTheme="minorHAnsi"/>
        <w:b/>
        <w:noProof/>
        <w:sz w:val="22"/>
        <w:lang w:val="nb-NO" w:eastAsia="nb-N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3ECED8">
              <wp:simplePos x="0" y="0"/>
              <wp:positionH relativeFrom="page">
                <wp:posOffset>1565275</wp:posOffset>
              </wp:positionH>
              <wp:positionV relativeFrom="paragraph">
                <wp:posOffset>82550</wp:posOffset>
              </wp:positionV>
              <wp:extent cx="288290" cy="370205"/>
              <wp:effectExtent l="3175" t="6350" r="3810" b="4445"/>
              <wp:wrapNone/>
              <wp:docPr id="1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90" cy="370205"/>
                      </a:xfrm>
                      <a:custGeom>
                        <a:avLst/>
                        <a:gdLst>
                          <a:gd name="T0" fmla="+- 0 2472 2465"/>
                          <a:gd name="T1" fmla="*/ T0 w 454"/>
                          <a:gd name="T2" fmla="+- 0 517 130"/>
                          <a:gd name="T3" fmla="*/ 517 h 583"/>
                          <a:gd name="T4" fmla="+- 0 2467 2465"/>
                          <a:gd name="T5" fmla="*/ T4 w 454"/>
                          <a:gd name="T6" fmla="+- 0 542 130"/>
                          <a:gd name="T7" fmla="*/ 542 h 583"/>
                          <a:gd name="T8" fmla="+- 0 2470 2465"/>
                          <a:gd name="T9" fmla="*/ T8 w 454"/>
                          <a:gd name="T10" fmla="+- 0 558 130"/>
                          <a:gd name="T11" fmla="*/ 558 h 583"/>
                          <a:gd name="T12" fmla="+- 0 2546 2465"/>
                          <a:gd name="T13" fmla="*/ T12 w 454"/>
                          <a:gd name="T14" fmla="+- 0 670 130"/>
                          <a:gd name="T15" fmla="*/ 670 h 583"/>
                          <a:gd name="T16" fmla="+- 0 2693 2465"/>
                          <a:gd name="T17" fmla="*/ T16 w 454"/>
                          <a:gd name="T18" fmla="+- 0 712 130"/>
                          <a:gd name="T19" fmla="*/ 712 h 583"/>
                          <a:gd name="T20" fmla="+- 0 2858 2465"/>
                          <a:gd name="T21" fmla="*/ T20 w 454"/>
                          <a:gd name="T22" fmla="+- 0 664 130"/>
                          <a:gd name="T23" fmla="*/ 664 h 583"/>
                          <a:gd name="T24" fmla="+- 0 2903 2465"/>
                          <a:gd name="T25" fmla="*/ T24 w 454"/>
                          <a:gd name="T26" fmla="+- 0 604 130"/>
                          <a:gd name="T27" fmla="*/ 604 h 583"/>
                          <a:gd name="T28" fmla="+- 0 2679 2465"/>
                          <a:gd name="T29" fmla="*/ T28 w 454"/>
                          <a:gd name="T30" fmla="+- 0 602 130"/>
                          <a:gd name="T31" fmla="*/ 602 h 583"/>
                          <a:gd name="T32" fmla="+- 0 2642 2465"/>
                          <a:gd name="T33" fmla="*/ T32 w 454"/>
                          <a:gd name="T34" fmla="+- 0 591 130"/>
                          <a:gd name="T35" fmla="*/ 591 h 583"/>
                          <a:gd name="T36" fmla="+- 0 2619 2465"/>
                          <a:gd name="T37" fmla="*/ T36 w 454"/>
                          <a:gd name="T38" fmla="+- 0 573 130"/>
                          <a:gd name="T39" fmla="*/ 573 h 583"/>
                          <a:gd name="T40" fmla="+- 0 2606 2465"/>
                          <a:gd name="T41" fmla="*/ T40 w 454"/>
                          <a:gd name="T42" fmla="+- 0 552 130"/>
                          <a:gd name="T43" fmla="*/ 552 h 583"/>
                          <a:gd name="T44" fmla="+- 0 2598 2465"/>
                          <a:gd name="T45" fmla="*/ T44 w 454"/>
                          <a:gd name="T46" fmla="+- 0 526 130"/>
                          <a:gd name="T47" fmla="*/ 526 h 583"/>
                          <a:gd name="T48" fmla="+- 0 2698 2465"/>
                          <a:gd name="T49" fmla="*/ T48 w 454"/>
                          <a:gd name="T50" fmla="+- 0 130 130"/>
                          <a:gd name="T51" fmla="*/ 130 h 583"/>
                          <a:gd name="T52" fmla="+- 0 2540 2465"/>
                          <a:gd name="T53" fmla="*/ T52 w 454"/>
                          <a:gd name="T54" fmla="+- 0 175 130"/>
                          <a:gd name="T55" fmla="*/ 175 h 583"/>
                          <a:gd name="T56" fmla="+- 0 2481 2465"/>
                          <a:gd name="T57" fmla="*/ T56 w 454"/>
                          <a:gd name="T58" fmla="+- 0 299 130"/>
                          <a:gd name="T59" fmla="*/ 299 h 583"/>
                          <a:gd name="T60" fmla="+- 0 2541 2465"/>
                          <a:gd name="T61" fmla="*/ T60 w 454"/>
                          <a:gd name="T62" fmla="+- 0 415 130"/>
                          <a:gd name="T63" fmla="*/ 415 h 583"/>
                          <a:gd name="T64" fmla="+- 0 2671 2465"/>
                          <a:gd name="T65" fmla="*/ T64 w 454"/>
                          <a:gd name="T66" fmla="+- 0 466 130"/>
                          <a:gd name="T67" fmla="*/ 466 h 583"/>
                          <a:gd name="T68" fmla="+- 0 2724 2465"/>
                          <a:gd name="T69" fmla="*/ T68 w 454"/>
                          <a:gd name="T70" fmla="+- 0 481 130"/>
                          <a:gd name="T71" fmla="*/ 481 h 583"/>
                          <a:gd name="T72" fmla="+- 0 2775 2465"/>
                          <a:gd name="T73" fmla="*/ T72 w 454"/>
                          <a:gd name="T74" fmla="+- 0 513 130"/>
                          <a:gd name="T75" fmla="*/ 513 h 583"/>
                          <a:gd name="T76" fmla="+- 0 2779 2465"/>
                          <a:gd name="T77" fmla="*/ T76 w 454"/>
                          <a:gd name="T78" fmla="+- 0 567 130"/>
                          <a:gd name="T79" fmla="*/ 567 h 583"/>
                          <a:gd name="T80" fmla="+- 0 2737 2465"/>
                          <a:gd name="T81" fmla="*/ T80 w 454"/>
                          <a:gd name="T82" fmla="+- 0 599 130"/>
                          <a:gd name="T83" fmla="*/ 599 h 583"/>
                          <a:gd name="T84" fmla="+- 0 2903 2465"/>
                          <a:gd name="T85" fmla="*/ T84 w 454"/>
                          <a:gd name="T86" fmla="+- 0 604 130"/>
                          <a:gd name="T87" fmla="*/ 604 h 583"/>
                          <a:gd name="T88" fmla="+- 0 2901 2465"/>
                          <a:gd name="T89" fmla="*/ T88 w 454"/>
                          <a:gd name="T90" fmla="+- 0 460 130"/>
                          <a:gd name="T91" fmla="*/ 460 h 583"/>
                          <a:gd name="T92" fmla="+- 0 2791 2465"/>
                          <a:gd name="T93" fmla="*/ T92 w 454"/>
                          <a:gd name="T94" fmla="+- 0 381 130"/>
                          <a:gd name="T95" fmla="*/ 381 h 583"/>
                          <a:gd name="T96" fmla="+- 0 2702 2465"/>
                          <a:gd name="T97" fmla="*/ T96 w 454"/>
                          <a:gd name="T98" fmla="+- 0 354 130"/>
                          <a:gd name="T99" fmla="*/ 354 h 583"/>
                          <a:gd name="T100" fmla="+- 0 2646 2465"/>
                          <a:gd name="T101" fmla="*/ T100 w 454"/>
                          <a:gd name="T102" fmla="+- 0 334 130"/>
                          <a:gd name="T103" fmla="*/ 334 h 583"/>
                          <a:gd name="T104" fmla="+- 0 2615 2465"/>
                          <a:gd name="T105" fmla="*/ T104 w 454"/>
                          <a:gd name="T106" fmla="+- 0 292 130"/>
                          <a:gd name="T107" fmla="*/ 292 h 583"/>
                          <a:gd name="T108" fmla="+- 0 2629 2465"/>
                          <a:gd name="T109" fmla="*/ T108 w 454"/>
                          <a:gd name="T110" fmla="+- 0 256 130"/>
                          <a:gd name="T111" fmla="*/ 256 h 583"/>
                          <a:gd name="T112" fmla="+- 0 2691 2465"/>
                          <a:gd name="T113" fmla="*/ T112 w 454"/>
                          <a:gd name="T114" fmla="+- 0 239 130"/>
                          <a:gd name="T115" fmla="*/ 239 h 583"/>
                          <a:gd name="T116" fmla="+- 0 2896 2465"/>
                          <a:gd name="T117" fmla="*/ T116 w 454"/>
                          <a:gd name="T118" fmla="+- 0 230 130"/>
                          <a:gd name="T119" fmla="*/ 230 h 583"/>
                          <a:gd name="T120" fmla="+- 0 2783 2465"/>
                          <a:gd name="T121" fmla="*/ T120 w 454"/>
                          <a:gd name="T122" fmla="+- 0 142 130"/>
                          <a:gd name="T123" fmla="*/ 142 h 583"/>
                          <a:gd name="T124" fmla="+- 0 2898 2465"/>
                          <a:gd name="T125" fmla="*/ T124 w 454"/>
                          <a:gd name="T126" fmla="+- 0 239 130"/>
                          <a:gd name="T127" fmla="*/ 239 h 583"/>
                          <a:gd name="T128" fmla="+- 0 2725 2465"/>
                          <a:gd name="T129" fmla="*/ T128 w 454"/>
                          <a:gd name="T130" fmla="+- 0 242 130"/>
                          <a:gd name="T131" fmla="*/ 242 h 583"/>
                          <a:gd name="T132" fmla="+- 0 2769 2465"/>
                          <a:gd name="T133" fmla="*/ T132 w 454"/>
                          <a:gd name="T134" fmla="+- 0 270 130"/>
                          <a:gd name="T135" fmla="*/ 270 h 583"/>
                          <a:gd name="T136" fmla="+- 0 2785 2465"/>
                          <a:gd name="T137" fmla="*/ T136 w 454"/>
                          <a:gd name="T138" fmla="+- 0 308 130"/>
                          <a:gd name="T139" fmla="*/ 308 h 583"/>
                          <a:gd name="T140" fmla="+- 0 2911 2465"/>
                          <a:gd name="T141" fmla="*/ T140 w 454"/>
                          <a:gd name="T142" fmla="+- 0 317 130"/>
                          <a:gd name="T143" fmla="*/ 317 h 583"/>
                          <a:gd name="T144" fmla="+- 0 2918 2465"/>
                          <a:gd name="T145" fmla="*/ T144 w 454"/>
                          <a:gd name="T146" fmla="+- 0 300 130"/>
                          <a:gd name="T147" fmla="*/ 300 h 5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</a:cxnLst>
                        <a:rect l="0" t="0" r="r" b="b"/>
                        <a:pathLst>
                          <a:path w="454" h="583">
                            <a:moveTo>
                              <a:pt x="121" y="387"/>
                            </a:moveTo>
                            <a:lnTo>
                              <a:pt x="7" y="387"/>
                            </a:lnTo>
                            <a:lnTo>
                              <a:pt x="0" y="395"/>
                            </a:lnTo>
                            <a:lnTo>
                              <a:pt x="2" y="412"/>
                            </a:lnTo>
                            <a:lnTo>
                              <a:pt x="3" y="420"/>
                            </a:lnTo>
                            <a:lnTo>
                              <a:pt x="5" y="428"/>
                            </a:lnTo>
                            <a:lnTo>
                              <a:pt x="33" y="491"/>
                            </a:lnTo>
                            <a:lnTo>
                              <a:pt x="81" y="540"/>
                            </a:lnTo>
                            <a:lnTo>
                              <a:pt x="148" y="571"/>
                            </a:lnTo>
                            <a:lnTo>
                              <a:pt x="228" y="582"/>
                            </a:lnTo>
                            <a:lnTo>
                              <a:pt x="322" y="570"/>
                            </a:lnTo>
                            <a:lnTo>
                              <a:pt x="393" y="534"/>
                            </a:lnTo>
                            <a:lnTo>
                              <a:pt x="437" y="478"/>
                            </a:lnTo>
                            <a:lnTo>
                              <a:pt x="438" y="474"/>
                            </a:lnTo>
                            <a:lnTo>
                              <a:pt x="237" y="474"/>
                            </a:lnTo>
                            <a:lnTo>
                              <a:pt x="214" y="472"/>
                            </a:lnTo>
                            <a:lnTo>
                              <a:pt x="194" y="468"/>
                            </a:lnTo>
                            <a:lnTo>
                              <a:pt x="177" y="461"/>
                            </a:lnTo>
                            <a:lnTo>
                              <a:pt x="163" y="452"/>
                            </a:lnTo>
                            <a:lnTo>
                              <a:pt x="154" y="443"/>
                            </a:lnTo>
                            <a:lnTo>
                              <a:pt x="147" y="433"/>
                            </a:lnTo>
                            <a:lnTo>
                              <a:pt x="141" y="422"/>
                            </a:lnTo>
                            <a:lnTo>
                              <a:pt x="137" y="410"/>
                            </a:lnTo>
                            <a:lnTo>
                              <a:pt x="133" y="396"/>
                            </a:lnTo>
                            <a:lnTo>
                              <a:pt x="121" y="387"/>
                            </a:lnTo>
                            <a:close/>
                            <a:moveTo>
                              <a:pt x="233" y="0"/>
                            </a:moveTo>
                            <a:lnTo>
                              <a:pt x="143" y="12"/>
                            </a:lnTo>
                            <a:lnTo>
                              <a:pt x="75" y="45"/>
                            </a:lnTo>
                            <a:lnTo>
                              <a:pt x="31" y="99"/>
                            </a:lnTo>
                            <a:lnTo>
                              <a:pt x="16" y="169"/>
                            </a:lnTo>
                            <a:lnTo>
                              <a:pt x="33" y="239"/>
                            </a:lnTo>
                            <a:lnTo>
                              <a:pt x="76" y="285"/>
                            </a:lnTo>
                            <a:lnTo>
                              <a:pt x="137" y="315"/>
                            </a:lnTo>
                            <a:lnTo>
                              <a:pt x="206" y="336"/>
                            </a:lnTo>
                            <a:lnTo>
                              <a:pt x="223" y="340"/>
                            </a:lnTo>
                            <a:lnTo>
                              <a:pt x="259" y="351"/>
                            </a:lnTo>
                            <a:lnTo>
                              <a:pt x="288" y="364"/>
                            </a:lnTo>
                            <a:lnTo>
                              <a:pt x="310" y="383"/>
                            </a:lnTo>
                            <a:lnTo>
                              <a:pt x="320" y="411"/>
                            </a:lnTo>
                            <a:lnTo>
                              <a:pt x="314" y="437"/>
                            </a:lnTo>
                            <a:lnTo>
                              <a:pt x="298" y="457"/>
                            </a:lnTo>
                            <a:lnTo>
                              <a:pt x="272" y="469"/>
                            </a:lnTo>
                            <a:lnTo>
                              <a:pt x="237" y="474"/>
                            </a:lnTo>
                            <a:lnTo>
                              <a:pt x="438" y="474"/>
                            </a:lnTo>
                            <a:lnTo>
                              <a:pt x="453" y="403"/>
                            </a:lnTo>
                            <a:lnTo>
                              <a:pt x="436" y="330"/>
                            </a:lnTo>
                            <a:lnTo>
                              <a:pt x="390" y="281"/>
                            </a:lnTo>
                            <a:lnTo>
                              <a:pt x="326" y="251"/>
                            </a:lnTo>
                            <a:lnTo>
                              <a:pt x="254" y="229"/>
                            </a:lnTo>
                            <a:lnTo>
                              <a:pt x="237" y="224"/>
                            </a:lnTo>
                            <a:lnTo>
                              <a:pt x="210" y="216"/>
                            </a:lnTo>
                            <a:lnTo>
                              <a:pt x="181" y="204"/>
                            </a:lnTo>
                            <a:lnTo>
                              <a:pt x="159" y="186"/>
                            </a:lnTo>
                            <a:lnTo>
                              <a:pt x="150" y="162"/>
                            </a:lnTo>
                            <a:lnTo>
                              <a:pt x="153" y="143"/>
                            </a:lnTo>
                            <a:lnTo>
                              <a:pt x="164" y="126"/>
                            </a:lnTo>
                            <a:lnTo>
                              <a:pt x="188" y="114"/>
                            </a:lnTo>
                            <a:lnTo>
                              <a:pt x="226" y="109"/>
                            </a:lnTo>
                            <a:lnTo>
                              <a:pt x="433" y="109"/>
                            </a:lnTo>
                            <a:lnTo>
                              <a:pt x="431" y="100"/>
                            </a:lnTo>
                            <a:lnTo>
                              <a:pt x="385" y="46"/>
                            </a:lnTo>
                            <a:lnTo>
                              <a:pt x="318" y="12"/>
                            </a:lnTo>
                            <a:lnTo>
                              <a:pt x="233" y="0"/>
                            </a:lnTo>
                            <a:close/>
                            <a:moveTo>
                              <a:pt x="433" y="109"/>
                            </a:moveTo>
                            <a:lnTo>
                              <a:pt x="226" y="109"/>
                            </a:lnTo>
                            <a:lnTo>
                              <a:pt x="260" y="112"/>
                            </a:lnTo>
                            <a:lnTo>
                              <a:pt x="285" y="122"/>
                            </a:lnTo>
                            <a:lnTo>
                              <a:pt x="304" y="140"/>
                            </a:lnTo>
                            <a:lnTo>
                              <a:pt x="316" y="165"/>
                            </a:lnTo>
                            <a:lnTo>
                              <a:pt x="320" y="178"/>
                            </a:lnTo>
                            <a:lnTo>
                              <a:pt x="332" y="187"/>
                            </a:lnTo>
                            <a:lnTo>
                              <a:pt x="446" y="187"/>
                            </a:lnTo>
                            <a:lnTo>
                              <a:pt x="454" y="179"/>
                            </a:lnTo>
                            <a:lnTo>
                              <a:pt x="453" y="170"/>
                            </a:lnTo>
                            <a:lnTo>
                              <a:pt x="433" y="109"/>
                            </a:lnTo>
                            <a:close/>
                          </a:path>
                        </a:pathLst>
                      </a:custGeom>
                      <a:solidFill>
                        <a:srgbClr val="ED194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D13AB9" id="AutoShape 4" o:spid="_x0000_s1026" style="position:absolute;margin-left:123.25pt;margin-top:6.5pt;width:22.7pt;height:29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4,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" path="m121,387l7,387,,395r2,17l3,420r2,8l33,491r48,49l148,571r80,11l322,570r71,-36l437,478r1,-4l237,474r-23,-2l194,468r-17,-7l163,452r-9,-9l147,433r-6,-11l137,410r-4,-14l121,387xm233,l143,12,75,45,31,99,16,169r17,70l76,285r61,30l206,336r17,4l259,351r29,13l310,383r10,28l314,437r-16,20l272,469r-35,5l438,474r15,-71l436,330,390,281,326,251,254,229r-17,-5l210,216,181,204,159,186r-9,-24l153,143r11,-17l188,114r38,-5l433,109r-2,-9l385,46,318,12,233,xm433,109r-207,l260,112r25,10l304,140r12,25l320,178r12,9l446,187r8,-8l453,170,433,109xe" fillcolor="#ed1944" stroked="f">
              <v:path arrowok="t" o:connecttype="custom" o:connectlocs="4445,328295;1270,344170;3175,354330;51435,425450;144780,452120;249555,421640;278130,383540;135890,382270;112395,375285;97790,363855;89535,350520;84455,334010;147955,82550;47625,111125;10160,189865;48260,263525;130810,295910;164465,305435;196850,325755;199390,360045;172720,380365;278130,383540;276860,292100;207010,241935;150495,224790;114935,212090;95250,185420;104140,162560;143510,151765;273685,146050;201930,90170;274955,151765;165100,153670;193040,171450;203200,195580;283210,201295;287655,190500" o:connectangles="0,0,0,0,0,0,0,0,0,0,0,0,0,0,0,0,0,0,0,0,0,0,0,0,0,0,0,0,0,0,0,0,0,0,0,0,0"/>
              <w10:wrap anchorx="page"/>
            </v:shape>
          </w:pict>
        </mc:Fallback>
      </mc:AlternateContent>
    </w:r>
    <w:r>
      <w:rPr>
        <w:rFonts w:asciiTheme="minorHAnsi" w:hAnsiTheme="minorHAnsi"/>
        <w:b/>
        <w:noProof/>
        <w:sz w:val="22"/>
        <w:lang w:val="nb-NO" w:eastAsia="nb-N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9216B3">
              <wp:simplePos x="0" y="0"/>
              <wp:positionH relativeFrom="page">
                <wp:posOffset>791845</wp:posOffset>
              </wp:positionH>
              <wp:positionV relativeFrom="paragraph">
                <wp:posOffset>-52705</wp:posOffset>
              </wp:positionV>
              <wp:extent cx="641350" cy="641350"/>
              <wp:effectExtent l="1270" t="4445" r="5080" b="1905"/>
              <wp:wrapNone/>
              <wp:docPr id="10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1350" cy="641350"/>
                      </a:xfrm>
                      <a:custGeom>
                        <a:avLst/>
                        <a:gdLst>
                          <a:gd name="T0" fmla="+- 0 1606 1247"/>
                          <a:gd name="T1" fmla="*/ T0 w 1010"/>
                          <a:gd name="T2" fmla="+- 0 -62 -83"/>
                          <a:gd name="T3" fmla="*/ -62 h 1010"/>
                          <a:gd name="T4" fmla="+- 0 1421 1247"/>
                          <a:gd name="T5" fmla="*/ T4 w 1010"/>
                          <a:gd name="T6" fmla="+- 0 40 -83"/>
                          <a:gd name="T7" fmla="*/ 40 h 1010"/>
                          <a:gd name="T8" fmla="+- 0 1294 1247"/>
                          <a:gd name="T9" fmla="*/ T8 w 1010"/>
                          <a:gd name="T10" fmla="+- 0 208 -83"/>
                          <a:gd name="T11" fmla="*/ 208 h 1010"/>
                          <a:gd name="T12" fmla="+- 0 1247 1247"/>
                          <a:gd name="T13" fmla="*/ T12 w 1010"/>
                          <a:gd name="T14" fmla="+- 0 421 -83"/>
                          <a:gd name="T15" fmla="*/ 421 h 1010"/>
                          <a:gd name="T16" fmla="+- 0 1294 1247"/>
                          <a:gd name="T17" fmla="*/ T16 w 1010"/>
                          <a:gd name="T18" fmla="+- 0 634 -83"/>
                          <a:gd name="T19" fmla="*/ 634 h 1010"/>
                          <a:gd name="T20" fmla="+- 0 1421 1247"/>
                          <a:gd name="T21" fmla="*/ T20 w 1010"/>
                          <a:gd name="T22" fmla="+- 0 802 -83"/>
                          <a:gd name="T23" fmla="*/ 802 h 1010"/>
                          <a:gd name="T24" fmla="+- 0 1606 1247"/>
                          <a:gd name="T25" fmla="*/ T24 w 1010"/>
                          <a:gd name="T26" fmla="+- 0 904 -83"/>
                          <a:gd name="T27" fmla="*/ 904 h 1010"/>
                          <a:gd name="T28" fmla="+- 0 1826 1247"/>
                          <a:gd name="T29" fmla="*/ T28 w 1010"/>
                          <a:gd name="T30" fmla="+- 0 920 -83"/>
                          <a:gd name="T31" fmla="*/ 920 h 1010"/>
                          <a:gd name="T32" fmla="+- 0 2027 1247"/>
                          <a:gd name="T33" fmla="*/ T32 w 1010"/>
                          <a:gd name="T34" fmla="+- 0 845 -83"/>
                          <a:gd name="T35" fmla="*/ 845 h 1010"/>
                          <a:gd name="T36" fmla="+- 0 2163 1247"/>
                          <a:gd name="T37" fmla="*/ T36 w 1010"/>
                          <a:gd name="T38" fmla="+- 0 712 -83"/>
                          <a:gd name="T39" fmla="*/ 712 h 1010"/>
                          <a:gd name="T40" fmla="+- 0 1602 1247"/>
                          <a:gd name="T41" fmla="*/ T40 w 1010"/>
                          <a:gd name="T42" fmla="+- 0 669 -83"/>
                          <a:gd name="T43" fmla="*/ 669 h 1010"/>
                          <a:gd name="T44" fmla="+- 0 1521 1247"/>
                          <a:gd name="T45" fmla="*/ T44 w 1010"/>
                          <a:gd name="T46" fmla="+- 0 545 -83"/>
                          <a:gd name="T47" fmla="*/ 545 h 1010"/>
                          <a:gd name="T48" fmla="+- 0 1525 1247"/>
                          <a:gd name="T49" fmla="*/ T48 w 1010"/>
                          <a:gd name="T50" fmla="+- 0 511 -83"/>
                          <a:gd name="T51" fmla="*/ 511 h 1010"/>
                          <a:gd name="T52" fmla="+- 0 1814 1247"/>
                          <a:gd name="T53" fmla="*/ T52 w 1010"/>
                          <a:gd name="T54" fmla="+- 0 487 -83"/>
                          <a:gd name="T55" fmla="*/ 487 h 1010"/>
                          <a:gd name="T56" fmla="+- 0 1730 1247"/>
                          <a:gd name="T57" fmla="*/ T56 w 1010"/>
                          <a:gd name="T58" fmla="+- 0 458 -83"/>
                          <a:gd name="T59" fmla="*/ 458 h 1010"/>
                          <a:gd name="T60" fmla="+- 0 1552 1247"/>
                          <a:gd name="T61" fmla="*/ T60 w 1010"/>
                          <a:gd name="T62" fmla="+- 0 359 -83"/>
                          <a:gd name="T63" fmla="*/ 359 h 1010"/>
                          <a:gd name="T64" fmla="+- 0 1558 1247"/>
                          <a:gd name="T65" fmla="*/ T64 w 1010"/>
                          <a:gd name="T66" fmla="+- 0 199 -83"/>
                          <a:gd name="T67" fmla="*/ 199 h 1010"/>
                          <a:gd name="T68" fmla="+- 0 1633 1247"/>
                          <a:gd name="T69" fmla="*/ T68 w 1010"/>
                          <a:gd name="T70" fmla="+- 0 136 -83"/>
                          <a:gd name="T71" fmla="*/ 136 h 1010"/>
                          <a:gd name="T72" fmla="+- 0 1918 1247"/>
                          <a:gd name="T73" fmla="*/ T72 w 1010"/>
                          <a:gd name="T74" fmla="+- 0 130 -83"/>
                          <a:gd name="T75" fmla="*/ 130 h 1010"/>
                          <a:gd name="T76" fmla="+- 0 2083 1247"/>
                          <a:gd name="T77" fmla="*/ T76 w 1010"/>
                          <a:gd name="T78" fmla="+- 0 40 -83"/>
                          <a:gd name="T79" fmla="*/ 40 h 1010"/>
                          <a:gd name="T80" fmla="+- 0 1898 1247"/>
                          <a:gd name="T81" fmla="*/ T80 w 1010"/>
                          <a:gd name="T82" fmla="+- 0 -62 -83"/>
                          <a:gd name="T83" fmla="*/ -62 h 1010"/>
                          <a:gd name="T84" fmla="+- 0 1890 1247"/>
                          <a:gd name="T85" fmla="*/ T84 w 1010"/>
                          <a:gd name="T86" fmla="+- 0 136 -83"/>
                          <a:gd name="T87" fmla="*/ 136 h 1010"/>
                          <a:gd name="T88" fmla="+- 0 1638 1247"/>
                          <a:gd name="T89" fmla="*/ T88 w 1010"/>
                          <a:gd name="T90" fmla="+- 0 152 -83"/>
                          <a:gd name="T91" fmla="*/ 152 h 1010"/>
                          <a:gd name="T92" fmla="+- 0 1631 1247"/>
                          <a:gd name="T93" fmla="*/ T92 w 1010"/>
                          <a:gd name="T94" fmla="+- 0 181 -83"/>
                          <a:gd name="T95" fmla="*/ 181 h 1010"/>
                          <a:gd name="T96" fmla="+- 0 1638 1247"/>
                          <a:gd name="T97" fmla="*/ T96 w 1010"/>
                          <a:gd name="T98" fmla="+- 0 245 -83"/>
                          <a:gd name="T99" fmla="*/ 245 h 1010"/>
                          <a:gd name="T100" fmla="+- 0 1673 1247"/>
                          <a:gd name="T101" fmla="*/ T100 w 1010"/>
                          <a:gd name="T102" fmla="+- 0 300 -83"/>
                          <a:gd name="T103" fmla="*/ 300 h 1010"/>
                          <a:gd name="T104" fmla="+- 0 1708 1247"/>
                          <a:gd name="T105" fmla="*/ T104 w 1010"/>
                          <a:gd name="T106" fmla="+- 0 324 -83"/>
                          <a:gd name="T107" fmla="*/ 324 h 1010"/>
                          <a:gd name="T108" fmla="+- 0 1779 1247"/>
                          <a:gd name="T109" fmla="*/ T108 w 1010"/>
                          <a:gd name="T110" fmla="+- 0 348 -83"/>
                          <a:gd name="T111" fmla="*/ 348 h 1010"/>
                          <a:gd name="T112" fmla="+- 0 1967 1247"/>
                          <a:gd name="T113" fmla="*/ T112 w 1010"/>
                          <a:gd name="T114" fmla="+- 0 452 -83"/>
                          <a:gd name="T115" fmla="*/ 452 h 1010"/>
                          <a:gd name="T116" fmla="+- 0 1944 1247"/>
                          <a:gd name="T117" fmla="*/ T116 w 1010"/>
                          <a:gd name="T118" fmla="+- 0 642 -83"/>
                          <a:gd name="T119" fmla="*/ 642 h 1010"/>
                          <a:gd name="T120" fmla="+- 0 1753 1247"/>
                          <a:gd name="T121" fmla="*/ T120 w 1010"/>
                          <a:gd name="T122" fmla="+- 0 712 -83"/>
                          <a:gd name="T123" fmla="*/ 712 h 1010"/>
                          <a:gd name="T124" fmla="+- 0 2210 1247"/>
                          <a:gd name="T125" fmla="*/ T124 w 1010"/>
                          <a:gd name="T126" fmla="+- 0 634 -83"/>
                          <a:gd name="T127" fmla="*/ 634 h 1010"/>
                          <a:gd name="T128" fmla="+- 0 2256 1247"/>
                          <a:gd name="T129" fmla="*/ T128 w 1010"/>
                          <a:gd name="T130" fmla="+- 0 421 -83"/>
                          <a:gd name="T131" fmla="*/ 421 h 1010"/>
                          <a:gd name="T132" fmla="+- 0 2231 1247"/>
                          <a:gd name="T133" fmla="*/ T132 w 1010"/>
                          <a:gd name="T134" fmla="+- 0 265 -83"/>
                          <a:gd name="T135" fmla="*/ 265 h 1010"/>
                          <a:gd name="T136" fmla="+- 0 1870 1247"/>
                          <a:gd name="T137" fmla="*/ T136 w 1010"/>
                          <a:gd name="T138" fmla="+- 0 245 -83"/>
                          <a:gd name="T139" fmla="*/ 245 h 1010"/>
                          <a:gd name="T140" fmla="+- 0 1856 1247"/>
                          <a:gd name="T141" fmla="*/ T140 w 1010"/>
                          <a:gd name="T142" fmla="+- 0 171 -83"/>
                          <a:gd name="T143" fmla="*/ 171 h 1010"/>
                          <a:gd name="T144" fmla="+- 0 1839 1247"/>
                          <a:gd name="T145" fmla="*/ T144 w 1010"/>
                          <a:gd name="T146" fmla="+- 0 511 -83"/>
                          <a:gd name="T147" fmla="*/ 511 h 1010"/>
                          <a:gd name="T148" fmla="+- 0 1659 1247"/>
                          <a:gd name="T149" fmla="*/ T148 w 1010"/>
                          <a:gd name="T150" fmla="+- 0 534 -83"/>
                          <a:gd name="T151" fmla="*/ 534 h 1010"/>
                          <a:gd name="T152" fmla="+- 0 1677 1247"/>
                          <a:gd name="T153" fmla="*/ T152 w 1010"/>
                          <a:gd name="T154" fmla="+- 0 569 -83"/>
                          <a:gd name="T155" fmla="*/ 569 h 1010"/>
                          <a:gd name="T156" fmla="+- 0 1718 1247"/>
                          <a:gd name="T157" fmla="*/ T156 w 1010"/>
                          <a:gd name="T158" fmla="+- 0 595 -83"/>
                          <a:gd name="T159" fmla="*/ 595 h 1010"/>
                          <a:gd name="T160" fmla="+- 0 1798 1247"/>
                          <a:gd name="T161" fmla="*/ T160 w 1010"/>
                          <a:gd name="T162" fmla="+- 0 596 -83"/>
                          <a:gd name="T163" fmla="*/ 596 h 1010"/>
                          <a:gd name="T164" fmla="+- 0 1847 1247"/>
                          <a:gd name="T165" fmla="*/ T164 w 1010"/>
                          <a:gd name="T166" fmla="+- 0 535 -83"/>
                          <a:gd name="T167" fmla="*/ 535 h 1010"/>
                          <a:gd name="T168" fmla="+- 0 1918 1247"/>
                          <a:gd name="T169" fmla="*/ T168 w 1010"/>
                          <a:gd name="T170" fmla="+- 0 130 -83"/>
                          <a:gd name="T171" fmla="*/ 130 h 1010"/>
                          <a:gd name="T172" fmla="+- 0 1979 1247"/>
                          <a:gd name="T173" fmla="*/ T172 w 1010"/>
                          <a:gd name="T174" fmla="+- 0 171 -83"/>
                          <a:gd name="T175" fmla="*/ 171 h 1010"/>
                          <a:gd name="T176" fmla="+- 0 1965 1247"/>
                          <a:gd name="T177" fmla="*/ T176 w 1010"/>
                          <a:gd name="T178" fmla="+- 0 245 -83"/>
                          <a:gd name="T179" fmla="*/ 245 h 1010"/>
                          <a:gd name="T180" fmla="+- 0 2231 1247"/>
                          <a:gd name="T181" fmla="*/ T180 w 1010"/>
                          <a:gd name="T182" fmla="+- 0 265 -83"/>
                          <a:gd name="T183" fmla="*/ 265 h 1010"/>
                          <a:gd name="T184" fmla="+- 0 2163 1247"/>
                          <a:gd name="T185" fmla="*/ T184 w 1010"/>
                          <a:gd name="T186" fmla="+- 0 130 -83"/>
                          <a:gd name="T187" fmla="*/ 130 h 101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</a:cxnLst>
                        <a:rect l="0" t="0" r="r" b="b"/>
                        <a:pathLst>
                          <a:path w="1010" h="1010">
                            <a:moveTo>
                              <a:pt x="505" y="0"/>
                            </a:moveTo>
                            <a:lnTo>
                              <a:pt x="430" y="5"/>
                            </a:lnTo>
                            <a:lnTo>
                              <a:pt x="359" y="21"/>
                            </a:lnTo>
                            <a:lnTo>
                              <a:pt x="292" y="46"/>
                            </a:lnTo>
                            <a:lnTo>
                              <a:pt x="230" y="81"/>
                            </a:lnTo>
                            <a:lnTo>
                              <a:pt x="174" y="123"/>
                            </a:lnTo>
                            <a:lnTo>
                              <a:pt x="124" y="173"/>
                            </a:lnTo>
                            <a:lnTo>
                              <a:pt x="82" y="229"/>
                            </a:lnTo>
                            <a:lnTo>
                              <a:pt x="47" y="291"/>
                            </a:lnTo>
                            <a:lnTo>
                              <a:pt x="22" y="358"/>
                            </a:lnTo>
                            <a:lnTo>
                              <a:pt x="6" y="430"/>
                            </a:lnTo>
                            <a:lnTo>
                              <a:pt x="0" y="504"/>
                            </a:lnTo>
                            <a:lnTo>
                              <a:pt x="6" y="579"/>
                            </a:lnTo>
                            <a:lnTo>
                              <a:pt x="22" y="650"/>
                            </a:lnTo>
                            <a:lnTo>
                              <a:pt x="47" y="717"/>
                            </a:lnTo>
                            <a:lnTo>
                              <a:pt x="82" y="779"/>
                            </a:lnTo>
                            <a:lnTo>
                              <a:pt x="124" y="835"/>
                            </a:lnTo>
                            <a:lnTo>
                              <a:pt x="174" y="885"/>
                            </a:lnTo>
                            <a:lnTo>
                              <a:pt x="230" y="928"/>
                            </a:lnTo>
                            <a:lnTo>
                              <a:pt x="292" y="962"/>
                            </a:lnTo>
                            <a:lnTo>
                              <a:pt x="359" y="987"/>
                            </a:lnTo>
                            <a:lnTo>
                              <a:pt x="430" y="1003"/>
                            </a:lnTo>
                            <a:lnTo>
                              <a:pt x="505" y="1009"/>
                            </a:lnTo>
                            <a:lnTo>
                              <a:pt x="579" y="1003"/>
                            </a:lnTo>
                            <a:lnTo>
                              <a:pt x="651" y="987"/>
                            </a:lnTo>
                            <a:lnTo>
                              <a:pt x="718" y="962"/>
                            </a:lnTo>
                            <a:lnTo>
                              <a:pt x="780" y="928"/>
                            </a:lnTo>
                            <a:lnTo>
                              <a:pt x="836" y="885"/>
                            </a:lnTo>
                            <a:lnTo>
                              <a:pt x="886" y="835"/>
                            </a:lnTo>
                            <a:lnTo>
                              <a:pt x="916" y="795"/>
                            </a:lnTo>
                            <a:lnTo>
                              <a:pt x="506" y="795"/>
                            </a:lnTo>
                            <a:lnTo>
                              <a:pt x="423" y="784"/>
                            </a:lnTo>
                            <a:lnTo>
                              <a:pt x="355" y="752"/>
                            </a:lnTo>
                            <a:lnTo>
                              <a:pt x="305" y="702"/>
                            </a:lnTo>
                            <a:lnTo>
                              <a:pt x="276" y="637"/>
                            </a:lnTo>
                            <a:lnTo>
                              <a:pt x="274" y="628"/>
                            </a:lnTo>
                            <a:lnTo>
                              <a:pt x="273" y="620"/>
                            </a:lnTo>
                            <a:lnTo>
                              <a:pt x="271" y="602"/>
                            </a:lnTo>
                            <a:lnTo>
                              <a:pt x="278" y="594"/>
                            </a:lnTo>
                            <a:lnTo>
                              <a:pt x="592" y="594"/>
                            </a:lnTo>
                            <a:lnTo>
                              <a:pt x="591" y="590"/>
                            </a:lnTo>
                            <a:lnTo>
                              <a:pt x="567" y="570"/>
                            </a:lnTo>
                            <a:lnTo>
                              <a:pt x="538" y="557"/>
                            </a:lnTo>
                            <a:lnTo>
                              <a:pt x="509" y="548"/>
                            </a:lnTo>
                            <a:lnTo>
                              <a:pt x="483" y="541"/>
                            </a:lnTo>
                            <a:lnTo>
                              <a:pt x="412" y="519"/>
                            </a:lnTo>
                            <a:lnTo>
                              <a:pt x="349" y="489"/>
                            </a:lnTo>
                            <a:lnTo>
                              <a:pt x="305" y="442"/>
                            </a:lnTo>
                            <a:lnTo>
                              <a:pt x="288" y="369"/>
                            </a:lnTo>
                            <a:lnTo>
                              <a:pt x="294" y="323"/>
                            </a:lnTo>
                            <a:lnTo>
                              <a:pt x="311" y="282"/>
                            </a:lnTo>
                            <a:lnTo>
                              <a:pt x="340" y="249"/>
                            </a:lnTo>
                            <a:lnTo>
                              <a:pt x="378" y="223"/>
                            </a:lnTo>
                            <a:lnTo>
                              <a:pt x="386" y="219"/>
                            </a:lnTo>
                            <a:lnTo>
                              <a:pt x="643" y="219"/>
                            </a:lnTo>
                            <a:lnTo>
                              <a:pt x="644" y="218"/>
                            </a:lnTo>
                            <a:lnTo>
                              <a:pt x="671" y="213"/>
                            </a:lnTo>
                            <a:lnTo>
                              <a:pt x="916" y="213"/>
                            </a:lnTo>
                            <a:lnTo>
                              <a:pt x="886" y="173"/>
                            </a:lnTo>
                            <a:lnTo>
                              <a:pt x="836" y="123"/>
                            </a:lnTo>
                            <a:lnTo>
                              <a:pt x="780" y="81"/>
                            </a:lnTo>
                            <a:lnTo>
                              <a:pt x="718" y="46"/>
                            </a:lnTo>
                            <a:lnTo>
                              <a:pt x="651" y="21"/>
                            </a:lnTo>
                            <a:lnTo>
                              <a:pt x="579" y="5"/>
                            </a:lnTo>
                            <a:lnTo>
                              <a:pt x="505" y="0"/>
                            </a:lnTo>
                            <a:close/>
                            <a:moveTo>
                              <a:pt x="643" y="219"/>
                            </a:moveTo>
                            <a:lnTo>
                              <a:pt x="386" y="219"/>
                            </a:lnTo>
                            <a:lnTo>
                              <a:pt x="394" y="227"/>
                            </a:lnTo>
                            <a:lnTo>
                              <a:pt x="391" y="235"/>
                            </a:lnTo>
                            <a:lnTo>
                              <a:pt x="388" y="244"/>
                            </a:lnTo>
                            <a:lnTo>
                              <a:pt x="386" y="254"/>
                            </a:lnTo>
                            <a:lnTo>
                              <a:pt x="384" y="264"/>
                            </a:lnTo>
                            <a:lnTo>
                              <a:pt x="383" y="275"/>
                            </a:lnTo>
                            <a:lnTo>
                              <a:pt x="384" y="302"/>
                            </a:lnTo>
                            <a:lnTo>
                              <a:pt x="391" y="328"/>
                            </a:lnTo>
                            <a:lnTo>
                              <a:pt x="402" y="352"/>
                            </a:lnTo>
                            <a:lnTo>
                              <a:pt x="418" y="374"/>
                            </a:lnTo>
                            <a:lnTo>
                              <a:pt x="426" y="383"/>
                            </a:lnTo>
                            <a:lnTo>
                              <a:pt x="435" y="390"/>
                            </a:lnTo>
                            <a:lnTo>
                              <a:pt x="444" y="397"/>
                            </a:lnTo>
                            <a:lnTo>
                              <a:pt x="461" y="407"/>
                            </a:lnTo>
                            <a:lnTo>
                              <a:pt x="479" y="415"/>
                            </a:lnTo>
                            <a:lnTo>
                              <a:pt x="498" y="421"/>
                            </a:lnTo>
                            <a:lnTo>
                              <a:pt x="532" y="431"/>
                            </a:lnTo>
                            <a:lnTo>
                              <a:pt x="607" y="454"/>
                            </a:lnTo>
                            <a:lnTo>
                              <a:pt x="673" y="485"/>
                            </a:lnTo>
                            <a:lnTo>
                              <a:pt x="720" y="535"/>
                            </a:lnTo>
                            <a:lnTo>
                              <a:pt x="738" y="611"/>
                            </a:lnTo>
                            <a:lnTo>
                              <a:pt x="727" y="674"/>
                            </a:lnTo>
                            <a:lnTo>
                              <a:pt x="697" y="725"/>
                            </a:lnTo>
                            <a:lnTo>
                              <a:pt x="650" y="763"/>
                            </a:lnTo>
                            <a:lnTo>
                              <a:pt x="585" y="787"/>
                            </a:lnTo>
                            <a:lnTo>
                              <a:pt x="506" y="795"/>
                            </a:lnTo>
                            <a:lnTo>
                              <a:pt x="916" y="795"/>
                            </a:lnTo>
                            <a:lnTo>
                              <a:pt x="928" y="779"/>
                            </a:lnTo>
                            <a:lnTo>
                              <a:pt x="963" y="717"/>
                            </a:lnTo>
                            <a:lnTo>
                              <a:pt x="988" y="650"/>
                            </a:lnTo>
                            <a:lnTo>
                              <a:pt x="1004" y="579"/>
                            </a:lnTo>
                            <a:lnTo>
                              <a:pt x="1009" y="504"/>
                            </a:lnTo>
                            <a:lnTo>
                              <a:pt x="1004" y="430"/>
                            </a:lnTo>
                            <a:lnTo>
                              <a:pt x="988" y="358"/>
                            </a:lnTo>
                            <a:lnTo>
                              <a:pt x="984" y="348"/>
                            </a:lnTo>
                            <a:lnTo>
                              <a:pt x="671" y="348"/>
                            </a:lnTo>
                            <a:lnTo>
                              <a:pt x="644" y="342"/>
                            </a:lnTo>
                            <a:lnTo>
                              <a:pt x="623" y="328"/>
                            </a:lnTo>
                            <a:lnTo>
                              <a:pt x="609" y="307"/>
                            </a:lnTo>
                            <a:lnTo>
                              <a:pt x="603" y="280"/>
                            </a:lnTo>
                            <a:lnTo>
                              <a:pt x="609" y="254"/>
                            </a:lnTo>
                            <a:lnTo>
                              <a:pt x="623" y="233"/>
                            </a:lnTo>
                            <a:lnTo>
                              <a:pt x="643" y="219"/>
                            </a:lnTo>
                            <a:close/>
                            <a:moveTo>
                              <a:pt x="592" y="594"/>
                            </a:moveTo>
                            <a:lnTo>
                              <a:pt x="396" y="594"/>
                            </a:lnTo>
                            <a:lnTo>
                              <a:pt x="408" y="603"/>
                            </a:lnTo>
                            <a:lnTo>
                              <a:pt x="412" y="617"/>
                            </a:lnTo>
                            <a:lnTo>
                              <a:pt x="416" y="630"/>
                            </a:lnTo>
                            <a:lnTo>
                              <a:pt x="422" y="641"/>
                            </a:lnTo>
                            <a:lnTo>
                              <a:pt x="430" y="652"/>
                            </a:lnTo>
                            <a:lnTo>
                              <a:pt x="439" y="661"/>
                            </a:lnTo>
                            <a:lnTo>
                              <a:pt x="454" y="670"/>
                            </a:lnTo>
                            <a:lnTo>
                              <a:pt x="471" y="678"/>
                            </a:lnTo>
                            <a:lnTo>
                              <a:pt x="492" y="682"/>
                            </a:lnTo>
                            <a:lnTo>
                              <a:pt x="515" y="683"/>
                            </a:lnTo>
                            <a:lnTo>
                              <a:pt x="551" y="679"/>
                            </a:lnTo>
                            <a:lnTo>
                              <a:pt x="578" y="666"/>
                            </a:lnTo>
                            <a:lnTo>
                              <a:pt x="595" y="646"/>
                            </a:lnTo>
                            <a:lnTo>
                              <a:pt x="600" y="618"/>
                            </a:lnTo>
                            <a:lnTo>
                              <a:pt x="592" y="594"/>
                            </a:lnTo>
                            <a:close/>
                            <a:moveTo>
                              <a:pt x="916" y="213"/>
                            </a:moveTo>
                            <a:lnTo>
                              <a:pt x="671" y="213"/>
                            </a:lnTo>
                            <a:lnTo>
                              <a:pt x="697" y="218"/>
                            </a:lnTo>
                            <a:lnTo>
                              <a:pt x="718" y="233"/>
                            </a:lnTo>
                            <a:lnTo>
                              <a:pt x="732" y="254"/>
                            </a:lnTo>
                            <a:lnTo>
                              <a:pt x="738" y="280"/>
                            </a:lnTo>
                            <a:lnTo>
                              <a:pt x="732" y="307"/>
                            </a:lnTo>
                            <a:lnTo>
                              <a:pt x="718" y="328"/>
                            </a:lnTo>
                            <a:lnTo>
                              <a:pt x="697" y="342"/>
                            </a:lnTo>
                            <a:lnTo>
                              <a:pt x="671" y="348"/>
                            </a:lnTo>
                            <a:lnTo>
                              <a:pt x="984" y="348"/>
                            </a:lnTo>
                            <a:lnTo>
                              <a:pt x="963" y="291"/>
                            </a:lnTo>
                            <a:lnTo>
                              <a:pt x="928" y="229"/>
                            </a:lnTo>
                            <a:lnTo>
                              <a:pt x="916" y="213"/>
                            </a:lnTo>
                            <a:close/>
                          </a:path>
                        </a:pathLst>
                      </a:custGeom>
                      <a:solidFill>
                        <a:srgbClr val="ED194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FF6745" id="AutoShape 5" o:spid="_x0000_s1026" style="position:absolute;margin-left:62.35pt;margin-top:-4.15pt;width:50.5pt;height:50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0,1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" path="m505,l430,5,359,21,292,46,230,81r-56,42l124,173,82,229,47,291,22,358,6,430,,504r6,75l22,650r25,67l82,779r42,56l174,885r56,43l292,962r67,25l430,1003r75,6l579,1003r72,-16l718,962r62,-34l836,885r50,-50l916,795r-410,l423,784,355,752,305,702,276,637r-2,-9l273,620r-2,-18l278,594r314,l591,590,567,570,538,557r-29,-9l483,541,412,519,349,489,305,442,288,369r6,-46l311,282r29,-33l378,223r8,-4l643,219r1,-1l671,213r245,l886,173,836,123,780,81,718,46,651,21,579,5,505,xm643,219r-257,l394,227r-3,8l388,244r-2,10l384,264r-1,11l384,302r7,26l402,352r16,22l426,383r9,7l444,397r17,10l479,415r19,6l532,431r75,23l673,485r47,50l738,611r-11,63l697,725r-47,38l585,787r-79,8l916,795r12,-16l963,717r25,-67l1004,579r5,-75l1004,430,988,358r-4,-10l671,348r-27,-6l623,328,609,307r-6,-27l609,254r14,-21l643,219xm592,594r-196,l408,603r4,14l416,630r6,11l430,652r9,9l454,670r17,8l492,682r23,1l551,679r27,-13l595,646r5,-28l592,594xm916,213r-245,l697,218r21,15l732,254r6,26l732,307r-14,21l697,342r-26,6l984,348,963,291,928,229,916,213xe" fillcolor="#ed1944" stroked="f">
              <v:path arrowok="t" o:connecttype="custom" o:connectlocs="227965,-39370;110490,25400;29845,132080;0,267335;29845,402590;110490,509270;227965,574040;367665,584200;495300,536575;581660,452120;225425,424815;173990,346075;176530,324485;360045,309245;306705,290830;193675,227965;197485,126365;245110,86360;426085,82550;530860,25400;413385,-39370;408305,86360;248285,96520;243840,114935;248285,155575;270510,190500;292735,205740;337820,220980;457200,287020;442595,407670;321310,452120;611505,402590;640715,267335;624840,168275;395605,155575;386715,108585;375920,324485;261620,339090;273050,361315;299085,377825;349885,378460;381000,339725;426085,82550;464820,108585;455930,155575;624840,168275;581660,82550" o:connectangles="0,0,0,0,0,0,0,0,0,0,0,0,0,0,0,0,0,0,0,0,0,0,0,0,0,0,0,0,0,0,0,0,0,0,0,0,0,0,0,0,0,0,0,0,0,0,0"/>
              <w10:wrap anchorx="page"/>
            </v:shape>
          </w:pict>
        </mc:Fallback>
      </mc:AlternateContent>
    </w:r>
    <w:r w:rsidRPr="002E6622">
      <w:rPr>
        <w:rFonts w:asciiTheme="minorHAnsi" w:hAnsiTheme="minorHAnsi"/>
        <w:b/>
        <w:color w:val="231F20"/>
        <w:sz w:val="16"/>
        <w:lang w:val="nb-NO"/>
      </w:rPr>
      <w:t>Studentsamskipnaden i Innlandet</w:t>
    </w:r>
  </w:p>
  <w:p w:rsidR="004C405B" w:rsidRPr="002E6622" w:rsidRDefault="004C405B" w:rsidP="002E6622">
    <w:pPr>
      <w:spacing w:before="30"/>
      <w:ind w:left="3373"/>
      <w:rPr>
        <w:rFonts w:asciiTheme="minorHAnsi" w:hAnsiTheme="minorHAnsi"/>
        <w:sz w:val="16"/>
        <w:lang w:val="nb-NO"/>
      </w:rPr>
    </w:pPr>
    <w:r w:rsidRPr="002E6622">
      <w:rPr>
        <w:rFonts w:asciiTheme="minorHAnsi" w:hAnsiTheme="minorHAnsi"/>
        <w:color w:val="231F20"/>
        <w:sz w:val="16"/>
        <w:szCs w:val="16"/>
        <w:lang w:val="nb-NO"/>
      </w:rPr>
      <w:t xml:space="preserve">Postboks 194, 2601 </w:t>
    </w:r>
    <w:proofErr w:type="gramStart"/>
    <w:r w:rsidRPr="002E6622">
      <w:rPr>
        <w:rFonts w:asciiTheme="minorHAnsi" w:hAnsiTheme="minorHAnsi"/>
        <w:color w:val="231F20"/>
        <w:sz w:val="16"/>
        <w:szCs w:val="16"/>
        <w:lang w:val="nb-NO"/>
      </w:rPr>
      <w:t>Lillehammer  •</w:t>
    </w:r>
    <w:proofErr w:type="gramEnd"/>
    <w:r w:rsidRPr="002E6622">
      <w:rPr>
        <w:rFonts w:asciiTheme="minorHAnsi" w:hAnsiTheme="minorHAnsi"/>
        <w:color w:val="231F20"/>
        <w:sz w:val="16"/>
        <w:szCs w:val="16"/>
        <w:lang w:val="nb-NO"/>
      </w:rPr>
      <w:t xml:space="preserve">  T: 41 45 49 00  •  </w:t>
    </w:r>
    <w:hyperlink r:id="rId1">
      <w:r w:rsidRPr="002E6622">
        <w:rPr>
          <w:rFonts w:asciiTheme="minorHAnsi" w:hAnsiTheme="minorHAnsi"/>
          <w:color w:val="231F20"/>
          <w:sz w:val="16"/>
          <w:szCs w:val="16"/>
          <w:lang w:val="nb-NO"/>
        </w:rPr>
        <w:t>post@sinn.no</w:t>
      </w:r>
    </w:hyperlink>
    <w:r w:rsidRPr="002E6622">
      <w:rPr>
        <w:rFonts w:asciiTheme="minorHAnsi" w:hAnsiTheme="minorHAnsi"/>
        <w:color w:val="231F20"/>
        <w:sz w:val="16"/>
        <w:szCs w:val="16"/>
        <w:lang w:val="nb-NO"/>
      </w:rPr>
      <w:t xml:space="preserve">  •  </w:t>
    </w:r>
    <w:hyperlink r:id="rId2">
      <w:r w:rsidRPr="002E6622">
        <w:rPr>
          <w:rFonts w:asciiTheme="minorHAnsi" w:hAnsiTheme="minorHAnsi"/>
          <w:color w:val="231F20"/>
          <w:sz w:val="16"/>
          <w:szCs w:val="16"/>
          <w:lang w:val="nb-NO"/>
        </w:rPr>
        <w:t>www.sinn.no</w:t>
      </w:r>
    </w:hyperlink>
  </w:p>
  <w:p w:rsidR="004C405B" w:rsidRPr="00523BF6" w:rsidRDefault="004C405B" w:rsidP="002E6622">
    <w:pPr>
      <w:spacing w:before="30"/>
      <w:ind w:left="3373"/>
      <w:rPr>
        <w:sz w:val="16"/>
        <w:lang w:val="nb-NO"/>
      </w:rPr>
    </w:pPr>
    <w:proofErr w:type="spellStart"/>
    <w:r w:rsidRPr="002E6622">
      <w:rPr>
        <w:rFonts w:asciiTheme="minorHAnsi" w:hAnsiTheme="minorHAnsi"/>
        <w:color w:val="231F20"/>
        <w:sz w:val="16"/>
        <w:szCs w:val="16"/>
        <w:lang w:val="nb-NO"/>
      </w:rPr>
      <w:t>Kontonr</w:t>
    </w:r>
    <w:proofErr w:type="spellEnd"/>
    <w:r w:rsidRPr="002E6622">
      <w:rPr>
        <w:rFonts w:asciiTheme="minorHAnsi" w:hAnsiTheme="minorHAnsi"/>
        <w:color w:val="231F20"/>
        <w:sz w:val="16"/>
        <w:szCs w:val="16"/>
        <w:lang w:val="nb-NO"/>
      </w:rPr>
      <w:t xml:space="preserve">: </w:t>
    </w:r>
    <w:proofErr w:type="gramStart"/>
    <w:r w:rsidRPr="002E6622">
      <w:rPr>
        <w:rFonts w:asciiTheme="minorHAnsi" w:hAnsiTheme="minorHAnsi"/>
        <w:color w:val="231F20"/>
        <w:sz w:val="16"/>
        <w:szCs w:val="16"/>
        <w:lang w:val="nb-NO"/>
      </w:rPr>
      <w:t>2000.25.26892  •</w:t>
    </w:r>
    <w:proofErr w:type="gramEnd"/>
    <w:r w:rsidRPr="002E6622">
      <w:rPr>
        <w:rFonts w:asciiTheme="minorHAnsi" w:hAnsiTheme="minorHAnsi"/>
        <w:color w:val="231F20"/>
        <w:sz w:val="16"/>
        <w:szCs w:val="16"/>
        <w:lang w:val="nb-NO"/>
      </w:rPr>
      <w:t xml:space="preserve">  </w:t>
    </w:r>
    <w:proofErr w:type="spellStart"/>
    <w:r w:rsidRPr="002E6622">
      <w:rPr>
        <w:rFonts w:asciiTheme="minorHAnsi" w:hAnsiTheme="minorHAnsi"/>
        <w:color w:val="231F20"/>
        <w:sz w:val="16"/>
        <w:szCs w:val="16"/>
        <w:lang w:val="nb-NO"/>
      </w:rPr>
      <w:t>Foretaksnr</w:t>
    </w:r>
    <w:proofErr w:type="spellEnd"/>
    <w:r w:rsidRPr="002E6622">
      <w:rPr>
        <w:rFonts w:asciiTheme="minorHAnsi" w:hAnsiTheme="minorHAnsi"/>
        <w:color w:val="231F20"/>
        <w:sz w:val="16"/>
        <w:szCs w:val="16"/>
        <w:lang w:val="nb-NO"/>
      </w:rPr>
      <w:t>: 956.204.860</w:t>
    </w:r>
  </w:p>
  <w:p w:rsidR="004C405B" w:rsidRPr="00523BF6" w:rsidRDefault="004C405B">
    <w:pPr>
      <w:pStyle w:val="Bunntekst"/>
      <w:rPr>
        <w:lang w:val="nb-N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05B" w:rsidRPr="00F077A1" w:rsidRDefault="004C405B" w:rsidP="00571EDF">
    <w:pPr>
      <w:pStyle w:val="Brdtekst"/>
      <w:tabs>
        <w:tab w:val="left" w:pos="142"/>
      </w:tabs>
      <w:rPr>
        <w:sz w:val="16"/>
        <w:lang w:val="nb-NO"/>
      </w:rPr>
    </w:pPr>
  </w:p>
  <w:p w:rsidR="004C405B" w:rsidRPr="00F077A1" w:rsidRDefault="004C405B" w:rsidP="00F077A1">
    <w:pPr>
      <w:pStyle w:val="Brdtekst"/>
      <w:spacing w:before="3"/>
      <w:rPr>
        <w:sz w:val="19"/>
        <w:lang w:val="nb-NO"/>
      </w:rPr>
    </w:pPr>
    <w:r>
      <w:rPr>
        <w:noProof/>
        <w:sz w:val="18"/>
        <w:lang w:val="nb-NO" w:eastAsia="nb-NO"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10B1625A">
              <wp:simplePos x="0" y="0"/>
              <wp:positionH relativeFrom="page">
                <wp:posOffset>791845</wp:posOffset>
              </wp:positionH>
              <wp:positionV relativeFrom="paragraph">
                <wp:posOffset>172720</wp:posOffset>
              </wp:positionV>
              <wp:extent cx="5975985" cy="0"/>
              <wp:effectExtent l="10795" t="10795" r="13970" b="8255"/>
              <wp:wrapTopAndBottom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598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DD003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302A6C" id="Line 7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35pt,13.6pt" to="532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" strokecolor="#dd0034" strokeweight=".5pt">
              <w10:wrap type="topAndBottom" anchorx="page"/>
            </v:line>
          </w:pict>
        </mc:Fallback>
      </mc:AlternateContent>
    </w:r>
  </w:p>
  <w:p w:rsidR="004C405B" w:rsidRPr="00F077A1" w:rsidRDefault="004C405B" w:rsidP="00F077A1">
    <w:pPr>
      <w:pStyle w:val="Brdtekst"/>
      <w:rPr>
        <w:lang w:val="nb-NO"/>
      </w:rPr>
    </w:pPr>
  </w:p>
  <w:p w:rsidR="004C405B" w:rsidRPr="00F077A1" w:rsidRDefault="004C405B" w:rsidP="00F077A1">
    <w:pPr>
      <w:pStyle w:val="Brdtekst"/>
      <w:spacing w:before="3"/>
      <w:rPr>
        <w:lang w:val="nb-NO"/>
      </w:rPr>
    </w:pPr>
  </w:p>
  <w:p w:rsidR="004C405B" w:rsidRPr="002E6622" w:rsidRDefault="004C405B" w:rsidP="00A0617E">
    <w:pPr>
      <w:jc w:val="center"/>
      <w:rPr>
        <w:rFonts w:asciiTheme="minorHAnsi" w:hAnsiTheme="minorHAnsi"/>
        <w:sz w:val="16"/>
        <w:szCs w:val="16"/>
        <w:lang w:val="nb-NO"/>
      </w:rPr>
    </w:pPr>
    <w:r w:rsidRPr="002E6622">
      <w:rPr>
        <w:rFonts w:asciiTheme="minorHAnsi" w:hAnsiTheme="minorHAnsi"/>
        <w:b/>
        <w:color w:val="231F20"/>
        <w:sz w:val="16"/>
        <w:lang w:val="nb-NO"/>
      </w:rPr>
      <w:t xml:space="preserve">Studentsamskipnaden i </w:t>
    </w:r>
    <w:proofErr w:type="gramStart"/>
    <w:r w:rsidRPr="002E6622">
      <w:rPr>
        <w:rFonts w:asciiTheme="minorHAnsi" w:hAnsiTheme="minorHAnsi"/>
        <w:b/>
        <w:color w:val="231F20"/>
        <w:sz w:val="16"/>
        <w:lang w:val="nb-NO"/>
      </w:rPr>
      <w:t>Innlandet</w:t>
    </w:r>
    <w:r w:rsidRPr="002E6622">
      <w:rPr>
        <w:rFonts w:asciiTheme="minorHAnsi" w:hAnsiTheme="minorHAnsi"/>
        <w:color w:val="231F20"/>
        <w:sz w:val="16"/>
        <w:lang w:val="nb-NO"/>
      </w:rPr>
      <w:t xml:space="preserve">  </w:t>
    </w:r>
    <w:r w:rsidRPr="002E6622">
      <w:rPr>
        <w:rFonts w:asciiTheme="minorHAnsi" w:hAnsiTheme="minorHAnsi"/>
        <w:color w:val="231F20"/>
        <w:sz w:val="16"/>
        <w:szCs w:val="16"/>
        <w:lang w:val="nb-NO"/>
      </w:rPr>
      <w:t>•</w:t>
    </w:r>
    <w:proofErr w:type="gramEnd"/>
    <w:r w:rsidRPr="002E6622">
      <w:rPr>
        <w:rFonts w:asciiTheme="minorHAnsi" w:hAnsiTheme="minorHAnsi"/>
        <w:color w:val="231F20"/>
        <w:sz w:val="16"/>
        <w:szCs w:val="16"/>
        <w:lang w:val="nb-NO"/>
      </w:rPr>
      <w:t xml:space="preserve">  Postboks 194, 2601 Lillehammer  •  T: 41 45 49 00  •  </w:t>
    </w:r>
    <w:hyperlink r:id="rId1">
      <w:r w:rsidRPr="002E6622">
        <w:rPr>
          <w:rFonts w:asciiTheme="minorHAnsi" w:hAnsiTheme="minorHAnsi"/>
          <w:color w:val="231F20"/>
          <w:sz w:val="16"/>
          <w:szCs w:val="16"/>
          <w:lang w:val="nb-NO"/>
        </w:rPr>
        <w:t>post@sinn.no</w:t>
      </w:r>
    </w:hyperlink>
    <w:r w:rsidRPr="002E6622">
      <w:rPr>
        <w:rFonts w:asciiTheme="minorHAnsi" w:hAnsiTheme="minorHAnsi"/>
        <w:color w:val="231F20"/>
        <w:sz w:val="16"/>
        <w:szCs w:val="16"/>
        <w:lang w:val="nb-NO"/>
      </w:rPr>
      <w:t xml:space="preserve">  •  </w:t>
    </w:r>
    <w:hyperlink r:id="rId2">
      <w:r w:rsidRPr="002E6622">
        <w:rPr>
          <w:rFonts w:asciiTheme="minorHAnsi" w:hAnsiTheme="minorHAnsi"/>
          <w:color w:val="231F20"/>
          <w:sz w:val="16"/>
          <w:szCs w:val="16"/>
          <w:lang w:val="nb-NO"/>
        </w:rPr>
        <w:t>www.sinn.no</w:t>
      </w:r>
    </w:hyperlink>
  </w:p>
  <w:p w:rsidR="004C405B" w:rsidRPr="00A0617E" w:rsidRDefault="004C405B" w:rsidP="00F077A1">
    <w:pPr>
      <w:spacing w:before="29"/>
      <w:ind w:left="540" w:right="540"/>
      <w:jc w:val="center"/>
      <w:rPr>
        <w:sz w:val="16"/>
        <w:lang w:val="nb-NO"/>
      </w:rPr>
    </w:pPr>
    <w:proofErr w:type="spellStart"/>
    <w:r w:rsidRPr="002E6622">
      <w:rPr>
        <w:rFonts w:asciiTheme="minorHAnsi" w:hAnsiTheme="minorHAnsi"/>
        <w:color w:val="231F20"/>
        <w:sz w:val="16"/>
        <w:szCs w:val="16"/>
        <w:lang w:val="nb-NO"/>
      </w:rPr>
      <w:t>Kontonr</w:t>
    </w:r>
    <w:proofErr w:type="spellEnd"/>
    <w:r w:rsidRPr="002E6622">
      <w:rPr>
        <w:rFonts w:asciiTheme="minorHAnsi" w:hAnsiTheme="minorHAnsi"/>
        <w:color w:val="231F20"/>
        <w:sz w:val="16"/>
        <w:szCs w:val="16"/>
        <w:lang w:val="nb-NO"/>
      </w:rPr>
      <w:t xml:space="preserve">: </w:t>
    </w:r>
    <w:proofErr w:type="gramStart"/>
    <w:r w:rsidRPr="002E6622">
      <w:rPr>
        <w:rFonts w:asciiTheme="minorHAnsi" w:hAnsiTheme="minorHAnsi"/>
        <w:color w:val="231F20"/>
        <w:sz w:val="16"/>
        <w:szCs w:val="16"/>
        <w:lang w:val="nb-NO"/>
      </w:rPr>
      <w:t>2000.25.26892  •</w:t>
    </w:r>
    <w:proofErr w:type="gramEnd"/>
    <w:r w:rsidRPr="002E6622">
      <w:rPr>
        <w:rFonts w:asciiTheme="minorHAnsi" w:hAnsiTheme="minorHAnsi"/>
        <w:color w:val="231F20"/>
        <w:sz w:val="16"/>
        <w:szCs w:val="16"/>
        <w:lang w:val="nb-NO"/>
      </w:rPr>
      <w:t xml:space="preserve">  </w:t>
    </w:r>
    <w:proofErr w:type="spellStart"/>
    <w:r w:rsidRPr="002E6622">
      <w:rPr>
        <w:rFonts w:asciiTheme="minorHAnsi" w:hAnsiTheme="minorHAnsi"/>
        <w:color w:val="231F20"/>
        <w:sz w:val="16"/>
        <w:szCs w:val="16"/>
        <w:lang w:val="nb-NO"/>
      </w:rPr>
      <w:t>Foretaksnr</w:t>
    </w:r>
    <w:proofErr w:type="spellEnd"/>
    <w:r w:rsidRPr="002E6622">
      <w:rPr>
        <w:rFonts w:asciiTheme="minorHAnsi" w:hAnsiTheme="minorHAnsi"/>
        <w:color w:val="231F20"/>
        <w:sz w:val="16"/>
        <w:szCs w:val="16"/>
        <w:lang w:val="nb-NO"/>
      </w:rPr>
      <w:t>: 956.204.860</w:t>
    </w:r>
  </w:p>
  <w:p w:rsidR="004C405B" w:rsidRPr="00F077A1" w:rsidRDefault="004C405B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3DE" w:rsidRDefault="004373DE" w:rsidP="00F077A1">
      <w:r>
        <w:separator/>
      </w:r>
    </w:p>
  </w:footnote>
  <w:footnote w:type="continuationSeparator" w:id="0">
    <w:p w:rsidR="004373DE" w:rsidRDefault="004373DE" w:rsidP="00F07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05B" w:rsidRDefault="004C405B" w:rsidP="00F077A1">
    <w:pPr>
      <w:pStyle w:val="Brdtekst"/>
      <w:rPr>
        <w:rFonts w:ascii="Times New Roman"/>
      </w:rPr>
    </w:pPr>
  </w:p>
  <w:p w:rsidR="004C405B" w:rsidRDefault="004C405B" w:rsidP="00F077A1">
    <w:pPr>
      <w:pStyle w:val="Brdtekst"/>
      <w:rPr>
        <w:rFonts w:ascii="Times New Roman"/>
      </w:rPr>
    </w:pPr>
  </w:p>
  <w:p w:rsidR="004C405B" w:rsidRDefault="004C405B" w:rsidP="00F077A1">
    <w:pPr>
      <w:pStyle w:val="Brdtekst"/>
      <w:rPr>
        <w:rFonts w:ascii="Times New Roman"/>
      </w:rPr>
    </w:pPr>
  </w:p>
  <w:p w:rsidR="004C405B" w:rsidRDefault="004C405B" w:rsidP="00F077A1">
    <w:pPr>
      <w:pStyle w:val="Brdtekst"/>
      <w:rPr>
        <w:rFonts w:ascii="Times New Roman"/>
      </w:rPr>
    </w:pPr>
  </w:p>
  <w:p w:rsidR="004C405B" w:rsidRDefault="004C405B" w:rsidP="00F077A1">
    <w:pPr>
      <w:pStyle w:val="Brdtekst"/>
      <w:rPr>
        <w:rFonts w:ascii="Times New Roman"/>
      </w:rPr>
    </w:pPr>
  </w:p>
  <w:p w:rsidR="004C405B" w:rsidRDefault="004C405B" w:rsidP="00F077A1">
    <w:pPr>
      <w:pStyle w:val="Brdtekst"/>
      <w:rPr>
        <w:rFonts w:ascii="Times New Roman"/>
      </w:rPr>
    </w:pPr>
  </w:p>
  <w:p w:rsidR="004C405B" w:rsidRDefault="004C405B" w:rsidP="00F077A1">
    <w:pPr>
      <w:pStyle w:val="Brdtekst"/>
      <w:rPr>
        <w:rFonts w:ascii="Times New Roman"/>
      </w:rPr>
    </w:pPr>
  </w:p>
  <w:p w:rsidR="004C405B" w:rsidRDefault="004C405B" w:rsidP="00F077A1">
    <w:pPr>
      <w:pStyle w:val="Overskrift1"/>
      <w:spacing w:line="285" w:lineRule="auto"/>
      <w:ind w:left="0" w:right="7673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A7DAFE2">
              <wp:simplePos x="0" y="0"/>
              <wp:positionH relativeFrom="page">
                <wp:posOffset>5777230</wp:posOffset>
              </wp:positionH>
              <wp:positionV relativeFrom="paragraph">
                <wp:posOffset>-851535</wp:posOffset>
              </wp:positionV>
              <wp:extent cx="99060" cy="429895"/>
              <wp:effectExtent l="5080" t="5715" r="635" b="2540"/>
              <wp:wrapNone/>
              <wp:docPr id="9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9060" cy="429895"/>
                      </a:xfrm>
                      <a:custGeom>
                        <a:avLst/>
                        <a:gdLst>
                          <a:gd name="T0" fmla="+- 0 9215 9098"/>
                          <a:gd name="T1" fmla="*/ T0 w 156"/>
                          <a:gd name="T2" fmla="+- 0 -1341 -1341"/>
                          <a:gd name="T3" fmla="*/ -1341 h 677"/>
                          <a:gd name="T4" fmla="+- 0 9136 9098"/>
                          <a:gd name="T5" fmla="*/ T4 w 156"/>
                          <a:gd name="T6" fmla="+- 0 -1341 -1341"/>
                          <a:gd name="T7" fmla="*/ -1341 h 677"/>
                          <a:gd name="T8" fmla="+- 0 9118 9098"/>
                          <a:gd name="T9" fmla="*/ T8 w 156"/>
                          <a:gd name="T10" fmla="+- 0 -1339 -1341"/>
                          <a:gd name="T11" fmla="*/ -1339 h 677"/>
                          <a:gd name="T12" fmla="+- 0 9106 9098"/>
                          <a:gd name="T13" fmla="*/ T12 w 156"/>
                          <a:gd name="T14" fmla="+- 0 -1332 -1341"/>
                          <a:gd name="T15" fmla="*/ -1332 h 677"/>
                          <a:gd name="T16" fmla="+- 0 9100 9098"/>
                          <a:gd name="T17" fmla="*/ T16 w 156"/>
                          <a:gd name="T18" fmla="+- 0 -1320 -1341"/>
                          <a:gd name="T19" fmla="*/ -1320 h 677"/>
                          <a:gd name="T20" fmla="+- 0 9098 9098"/>
                          <a:gd name="T21" fmla="*/ T20 w 156"/>
                          <a:gd name="T22" fmla="+- 0 -1302 -1341"/>
                          <a:gd name="T23" fmla="*/ -1302 h 677"/>
                          <a:gd name="T24" fmla="+- 0 9098 9098"/>
                          <a:gd name="T25" fmla="*/ T24 w 156"/>
                          <a:gd name="T26" fmla="+- 0 -702 -1341"/>
                          <a:gd name="T27" fmla="*/ -702 h 677"/>
                          <a:gd name="T28" fmla="+- 0 9100 9098"/>
                          <a:gd name="T29" fmla="*/ T28 w 156"/>
                          <a:gd name="T30" fmla="+- 0 -684 -1341"/>
                          <a:gd name="T31" fmla="*/ -684 h 677"/>
                          <a:gd name="T32" fmla="+- 0 9106 9098"/>
                          <a:gd name="T33" fmla="*/ T32 w 156"/>
                          <a:gd name="T34" fmla="+- 0 -672 -1341"/>
                          <a:gd name="T35" fmla="*/ -672 h 677"/>
                          <a:gd name="T36" fmla="+- 0 9118 9098"/>
                          <a:gd name="T37" fmla="*/ T36 w 156"/>
                          <a:gd name="T38" fmla="+- 0 -666 -1341"/>
                          <a:gd name="T39" fmla="*/ -666 h 677"/>
                          <a:gd name="T40" fmla="+- 0 9136 9098"/>
                          <a:gd name="T41" fmla="*/ T40 w 156"/>
                          <a:gd name="T42" fmla="+- 0 -664 -1341"/>
                          <a:gd name="T43" fmla="*/ -664 h 677"/>
                          <a:gd name="T44" fmla="+- 0 9215 9098"/>
                          <a:gd name="T45" fmla="*/ T44 w 156"/>
                          <a:gd name="T46" fmla="+- 0 -664 -1341"/>
                          <a:gd name="T47" fmla="*/ -664 h 677"/>
                          <a:gd name="T48" fmla="+- 0 9233 9098"/>
                          <a:gd name="T49" fmla="*/ T48 w 156"/>
                          <a:gd name="T50" fmla="+- 0 -666 -1341"/>
                          <a:gd name="T51" fmla="*/ -666 h 677"/>
                          <a:gd name="T52" fmla="+- 0 9245 9098"/>
                          <a:gd name="T53" fmla="*/ T52 w 156"/>
                          <a:gd name="T54" fmla="+- 0 -672 -1341"/>
                          <a:gd name="T55" fmla="*/ -672 h 677"/>
                          <a:gd name="T56" fmla="+- 0 9251 9098"/>
                          <a:gd name="T57" fmla="*/ T56 w 156"/>
                          <a:gd name="T58" fmla="+- 0 -684 -1341"/>
                          <a:gd name="T59" fmla="*/ -684 h 677"/>
                          <a:gd name="T60" fmla="+- 0 9253 9098"/>
                          <a:gd name="T61" fmla="*/ T60 w 156"/>
                          <a:gd name="T62" fmla="+- 0 -702 -1341"/>
                          <a:gd name="T63" fmla="*/ -702 h 677"/>
                          <a:gd name="T64" fmla="+- 0 9253 9098"/>
                          <a:gd name="T65" fmla="*/ T64 w 156"/>
                          <a:gd name="T66" fmla="+- 0 -1302 -1341"/>
                          <a:gd name="T67" fmla="*/ -1302 h 677"/>
                          <a:gd name="T68" fmla="+- 0 9251 9098"/>
                          <a:gd name="T69" fmla="*/ T68 w 156"/>
                          <a:gd name="T70" fmla="+- 0 -1320 -1341"/>
                          <a:gd name="T71" fmla="*/ -1320 h 677"/>
                          <a:gd name="T72" fmla="+- 0 9245 9098"/>
                          <a:gd name="T73" fmla="*/ T72 w 156"/>
                          <a:gd name="T74" fmla="+- 0 -1332 -1341"/>
                          <a:gd name="T75" fmla="*/ -1332 h 677"/>
                          <a:gd name="T76" fmla="+- 0 9233 9098"/>
                          <a:gd name="T77" fmla="*/ T76 w 156"/>
                          <a:gd name="T78" fmla="+- 0 -1339 -1341"/>
                          <a:gd name="T79" fmla="*/ -1339 h 677"/>
                          <a:gd name="T80" fmla="+- 0 9215 9098"/>
                          <a:gd name="T81" fmla="*/ T80 w 156"/>
                          <a:gd name="T82" fmla="+- 0 -1341 -1341"/>
                          <a:gd name="T83" fmla="*/ -1341 h 67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</a:cxnLst>
                        <a:rect l="0" t="0" r="r" b="b"/>
                        <a:pathLst>
                          <a:path w="156" h="677">
                            <a:moveTo>
                              <a:pt x="117" y="0"/>
                            </a:moveTo>
                            <a:lnTo>
                              <a:pt x="38" y="0"/>
                            </a:lnTo>
                            <a:lnTo>
                              <a:pt x="20" y="2"/>
                            </a:lnTo>
                            <a:lnTo>
                              <a:pt x="8" y="9"/>
                            </a:lnTo>
                            <a:lnTo>
                              <a:pt x="2" y="21"/>
                            </a:lnTo>
                            <a:lnTo>
                              <a:pt x="0" y="39"/>
                            </a:lnTo>
                            <a:lnTo>
                              <a:pt x="0" y="639"/>
                            </a:lnTo>
                            <a:lnTo>
                              <a:pt x="2" y="657"/>
                            </a:lnTo>
                            <a:lnTo>
                              <a:pt x="8" y="669"/>
                            </a:lnTo>
                            <a:lnTo>
                              <a:pt x="20" y="675"/>
                            </a:lnTo>
                            <a:lnTo>
                              <a:pt x="38" y="677"/>
                            </a:lnTo>
                            <a:lnTo>
                              <a:pt x="117" y="677"/>
                            </a:lnTo>
                            <a:lnTo>
                              <a:pt x="135" y="675"/>
                            </a:lnTo>
                            <a:lnTo>
                              <a:pt x="147" y="669"/>
                            </a:lnTo>
                            <a:lnTo>
                              <a:pt x="153" y="657"/>
                            </a:lnTo>
                            <a:lnTo>
                              <a:pt x="155" y="639"/>
                            </a:lnTo>
                            <a:lnTo>
                              <a:pt x="155" y="39"/>
                            </a:lnTo>
                            <a:lnTo>
                              <a:pt x="153" y="21"/>
                            </a:lnTo>
                            <a:lnTo>
                              <a:pt x="147" y="9"/>
                            </a:lnTo>
                            <a:lnTo>
                              <a:pt x="135" y="2"/>
                            </a:lnTo>
                            <a:lnTo>
                              <a:pt x="117" y="0"/>
                            </a:lnTo>
                            <a:close/>
                          </a:path>
                        </a:pathLst>
                      </a:custGeom>
                      <a:solidFill>
                        <a:srgbClr val="ED194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D832E9" id="Freeform 8" o:spid="_x0000_s1026" style="position:absolute;margin-left:454.9pt;margin-top:-67.05pt;width:7.8pt;height:33.8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" path="m117,l38,,20,2,8,9,2,21,,39,,639r2,18l8,669r12,6l38,677r79,l135,675r12,-6l153,657r2,-18l155,39,153,21,147,9,135,2,117,xe" fillcolor="#ed1944" stroked="f">
              <v:path arrowok="t" o:connecttype="custom" o:connectlocs="74295,-851535;24130,-851535;12700,-850265;5080,-845820;1270,-838200;0,-826770;0,-445770;1270,-434340;5080,-426720;12700,-422910;24130,-421640;74295,-421640;85725,-422910;93345,-426720;97155,-434340;98425,-445770;98425,-826770;97155,-838200;93345,-845820;85725,-850265;74295,-851535" o:connectangles="0,0,0,0,0,0,0,0,0,0,0,0,0,0,0,0,0,0,0,0,0"/>
              <w10:wrap anchorx="page"/>
            </v:shape>
          </w:pict>
        </mc:Fallback>
      </mc:AlternateContent>
    </w: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2D16FA7">
              <wp:simplePos x="0" y="0"/>
              <wp:positionH relativeFrom="page">
                <wp:posOffset>5957570</wp:posOffset>
              </wp:positionH>
              <wp:positionV relativeFrom="paragraph">
                <wp:posOffset>-851535</wp:posOffset>
              </wp:positionV>
              <wp:extent cx="363855" cy="429895"/>
              <wp:effectExtent l="4445" t="5715" r="3175" b="2540"/>
              <wp:wrapNone/>
              <wp:docPr id="8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3855" cy="429895"/>
                      </a:xfrm>
                      <a:custGeom>
                        <a:avLst/>
                        <a:gdLst>
                          <a:gd name="T0" fmla="+- 0 9506 9382"/>
                          <a:gd name="T1" fmla="*/ T0 w 573"/>
                          <a:gd name="T2" fmla="+- 0 -1341 -1341"/>
                          <a:gd name="T3" fmla="*/ -1341 h 677"/>
                          <a:gd name="T4" fmla="+- 0 9423 9382"/>
                          <a:gd name="T5" fmla="*/ T4 w 573"/>
                          <a:gd name="T6" fmla="+- 0 -1341 -1341"/>
                          <a:gd name="T7" fmla="*/ -1341 h 677"/>
                          <a:gd name="T8" fmla="+- 0 9404 9382"/>
                          <a:gd name="T9" fmla="*/ T8 w 573"/>
                          <a:gd name="T10" fmla="+- 0 -1339 -1341"/>
                          <a:gd name="T11" fmla="*/ -1339 h 677"/>
                          <a:gd name="T12" fmla="+- 0 9391 9382"/>
                          <a:gd name="T13" fmla="*/ T12 w 573"/>
                          <a:gd name="T14" fmla="+- 0 -1332 -1341"/>
                          <a:gd name="T15" fmla="*/ -1332 h 677"/>
                          <a:gd name="T16" fmla="+- 0 9384 9382"/>
                          <a:gd name="T17" fmla="*/ T16 w 573"/>
                          <a:gd name="T18" fmla="+- 0 -1320 -1341"/>
                          <a:gd name="T19" fmla="*/ -1320 h 677"/>
                          <a:gd name="T20" fmla="+- 0 9382 9382"/>
                          <a:gd name="T21" fmla="*/ T20 w 573"/>
                          <a:gd name="T22" fmla="+- 0 -1301 -1341"/>
                          <a:gd name="T23" fmla="*/ -1301 h 677"/>
                          <a:gd name="T24" fmla="+- 0 9382 9382"/>
                          <a:gd name="T25" fmla="*/ T24 w 573"/>
                          <a:gd name="T26" fmla="+- 0 -703 -1341"/>
                          <a:gd name="T27" fmla="*/ -703 h 677"/>
                          <a:gd name="T28" fmla="+- 0 9384 9382"/>
                          <a:gd name="T29" fmla="*/ T28 w 573"/>
                          <a:gd name="T30" fmla="+- 0 -685 -1341"/>
                          <a:gd name="T31" fmla="*/ -685 h 677"/>
                          <a:gd name="T32" fmla="+- 0 9391 9382"/>
                          <a:gd name="T33" fmla="*/ T32 w 573"/>
                          <a:gd name="T34" fmla="+- 0 -673 -1341"/>
                          <a:gd name="T35" fmla="*/ -673 h 677"/>
                          <a:gd name="T36" fmla="+- 0 9404 9382"/>
                          <a:gd name="T37" fmla="*/ T36 w 573"/>
                          <a:gd name="T38" fmla="+- 0 -666 -1341"/>
                          <a:gd name="T39" fmla="*/ -666 h 677"/>
                          <a:gd name="T40" fmla="+- 0 9423 9382"/>
                          <a:gd name="T41" fmla="*/ T40 w 573"/>
                          <a:gd name="T42" fmla="+- 0 -664 -1341"/>
                          <a:gd name="T43" fmla="*/ -664 h 677"/>
                          <a:gd name="T44" fmla="+- 0 9497 9382"/>
                          <a:gd name="T45" fmla="*/ T44 w 573"/>
                          <a:gd name="T46" fmla="+- 0 -664 -1341"/>
                          <a:gd name="T47" fmla="*/ -664 h 677"/>
                          <a:gd name="T48" fmla="+- 0 9516 9382"/>
                          <a:gd name="T49" fmla="*/ T48 w 573"/>
                          <a:gd name="T50" fmla="+- 0 -666 -1341"/>
                          <a:gd name="T51" fmla="*/ -666 h 677"/>
                          <a:gd name="T52" fmla="+- 0 9528 9382"/>
                          <a:gd name="T53" fmla="*/ T52 w 573"/>
                          <a:gd name="T54" fmla="+- 0 -673 -1341"/>
                          <a:gd name="T55" fmla="*/ -673 h 677"/>
                          <a:gd name="T56" fmla="+- 0 9535 9382"/>
                          <a:gd name="T57" fmla="*/ T56 w 573"/>
                          <a:gd name="T58" fmla="+- 0 -685 -1341"/>
                          <a:gd name="T59" fmla="*/ -685 h 677"/>
                          <a:gd name="T60" fmla="+- 0 9537 9382"/>
                          <a:gd name="T61" fmla="*/ T60 w 573"/>
                          <a:gd name="T62" fmla="+- 0 -703 -1341"/>
                          <a:gd name="T63" fmla="*/ -703 h 677"/>
                          <a:gd name="T64" fmla="+- 0 9537 9382"/>
                          <a:gd name="T65" fmla="*/ T64 w 573"/>
                          <a:gd name="T66" fmla="+- 0 -1062 -1341"/>
                          <a:gd name="T67" fmla="*/ -1062 h 677"/>
                          <a:gd name="T68" fmla="+- 0 9724 9382"/>
                          <a:gd name="T69" fmla="*/ T68 w 573"/>
                          <a:gd name="T70" fmla="+- 0 -1062 -1341"/>
                          <a:gd name="T71" fmla="*/ -1062 h 677"/>
                          <a:gd name="T72" fmla="+- 0 9544 9382"/>
                          <a:gd name="T73" fmla="*/ T72 w 573"/>
                          <a:gd name="T74" fmla="+- 0 -1322 -1341"/>
                          <a:gd name="T75" fmla="*/ -1322 h 677"/>
                          <a:gd name="T76" fmla="+- 0 9537 9382"/>
                          <a:gd name="T77" fmla="*/ T76 w 573"/>
                          <a:gd name="T78" fmla="+- 0 -1331 -1341"/>
                          <a:gd name="T79" fmla="*/ -1331 h 677"/>
                          <a:gd name="T80" fmla="+- 0 9529 9382"/>
                          <a:gd name="T81" fmla="*/ T80 w 573"/>
                          <a:gd name="T82" fmla="+- 0 -1336 -1341"/>
                          <a:gd name="T83" fmla="*/ -1336 h 677"/>
                          <a:gd name="T84" fmla="+- 0 9519 9382"/>
                          <a:gd name="T85" fmla="*/ T84 w 573"/>
                          <a:gd name="T86" fmla="+- 0 -1339 -1341"/>
                          <a:gd name="T87" fmla="*/ -1339 h 677"/>
                          <a:gd name="T88" fmla="+- 0 9506 9382"/>
                          <a:gd name="T89" fmla="*/ T88 w 573"/>
                          <a:gd name="T90" fmla="+- 0 -1341 -1341"/>
                          <a:gd name="T91" fmla="*/ -1341 h 677"/>
                          <a:gd name="T92" fmla="+- 0 9724 9382"/>
                          <a:gd name="T93" fmla="*/ T92 w 573"/>
                          <a:gd name="T94" fmla="+- 0 -1062 -1341"/>
                          <a:gd name="T95" fmla="*/ -1062 h 677"/>
                          <a:gd name="T96" fmla="+- 0 9537 9382"/>
                          <a:gd name="T97" fmla="*/ T96 w 573"/>
                          <a:gd name="T98" fmla="+- 0 -1062 -1341"/>
                          <a:gd name="T99" fmla="*/ -1062 h 677"/>
                          <a:gd name="T100" fmla="+- 0 9795 9382"/>
                          <a:gd name="T101" fmla="*/ T100 w 573"/>
                          <a:gd name="T102" fmla="+- 0 -682 -1341"/>
                          <a:gd name="T103" fmla="*/ -682 h 677"/>
                          <a:gd name="T104" fmla="+- 0 9802 9382"/>
                          <a:gd name="T105" fmla="*/ T104 w 573"/>
                          <a:gd name="T106" fmla="+- 0 -674 -1341"/>
                          <a:gd name="T107" fmla="*/ -674 h 677"/>
                          <a:gd name="T108" fmla="+- 0 9811 9382"/>
                          <a:gd name="T109" fmla="*/ T108 w 573"/>
                          <a:gd name="T110" fmla="+- 0 -668 -1341"/>
                          <a:gd name="T111" fmla="*/ -668 h 677"/>
                          <a:gd name="T112" fmla="+- 0 9821 9382"/>
                          <a:gd name="T113" fmla="*/ T112 w 573"/>
                          <a:gd name="T114" fmla="+- 0 -665 -1341"/>
                          <a:gd name="T115" fmla="*/ -665 h 677"/>
                          <a:gd name="T116" fmla="+- 0 9835 9382"/>
                          <a:gd name="T117" fmla="*/ T116 w 573"/>
                          <a:gd name="T118" fmla="+- 0 -664 -1341"/>
                          <a:gd name="T119" fmla="*/ -664 h 677"/>
                          <a:gd name="T120" fmla="+- 0 9915 9382"/>
                          <a:gd name="T121" fmla="*/ T120 w 573"/>
                          <a:gd name="T122" fmla="+- 0 -664 -1341"/>
                          <a:gd name="T123" fmla="*/ -664 h 677"/>
                          <a:gd name="T124" fmla="+- 0 9934 9382"/>
                          <a:gd name="T125" fmla="*/ T124 w 573"/>
                          <a:gd name="T126" fmla="+- 0 -666 -1341"/>
                          <a:gd name="T127" fmla="*/ -666 h 677"/>
                          <a:gd name="T128" fmla="+- 0 9946 9382"/>
                          <a:gd name="T129" fmla="*/ T128 w 573"/>
                          <a:gd name="T130" fmla="+- 0 -673 -1341"/>
                          <a:gd name="T131" fmla="*/ -673 h 677"/>
                          <a:gd name="T132" fmla="+- 0 9953 9382"/>
                          <a:gd name="T133" fmla="*/ T132 w 573"/>
                          <a:gd name="T134" fmla="+- 0 -685 -1341"/>
                          <a:gd name="T135" fmla="*/ -685 h 677"/>
                          <a:gd name="T136" fmla="+- 0 9955 9382"/>
                          <a:gd name="T137" fmla="*/ T136 w 573"/>
                          <a:gd name="T138" fmla="+- 0 -703 -1341"/>
                          <a:gd name="T139" fmla="*/ -703 h 677"/>
                          <a:gd name="T140" fmla="+- 0 9955 9382"/>
                          <a:gd name="T141" fmla="*/ T140 w 573"/>
                          <a:gd name="T142" fmla="+- 0 -949 -1341"/>
                          <a:gd name="T143" fmla="*/ -949 h 677"/>
                          <a:gd name="T144" fmla="+- 0 9803 9382"/>
                          <a:gd name="T145" fmla="*/ T144 w 573"/>
                          <a:gd name="T146" fmla="+- 0 -949 -1341"/>
                          <a:gd name="T147" fmla="*/ -949 h 677"/>
                          <a:gd name="T148" fmla="+- 0 9724 9382"/>
                          <a:gd name="T149" fmla="*/ T148 w 573"/>
                          <a:gd name="T150" fmla="+- 0 -1062 -1341"/>
                          <a:gd name="T151" fmla="*/ -1062 h 677"/>
                          <a:gd name="T152" fmla="+- 0 9915 9382"/>
                          <a:gd name="T153" fmla="*/ T152 w 573"/>
                          <a:gd name="T154" fmla="+- 0 -1341 -1341"/>
                          <a:gd name="T155" fmla="*/ -1341 h 677"/>
                          <a:gd name="T156" fmla="+- 0 9842 9382"/>
                          <a:gd name="T157" fmla="*/ T156 w 573"/>
                          <a:gd name="T158" fmla="+- 0 -1341 -1341"/>
                          <a:gd name="T159" fmla="*/ -1341 h 677"/>
                          <a:gd name="T160" fmla="+- 0 9822 9382"/>
                          <a:gd name="T161" fmla="*/ T160 w 573"/>
                          <a:gd name="T162" fmla="+- 0 -1339 -1341"/>
                          <a:gd name="T163" fmla="*/ -1339 h 677"/>
                          <a:gd name="T164" fmla="+- 0 9810 9382"/>
                          <a:gd name="T165" fmla="*/ T164 w 573"/>
                          <a:gd name="T166" fmla="+- 0 -1332 -1341"/>
                          <a:gd name="T167" fmla="*/ -1332 h 677"/>
                          <a:gd name="T168" fmla="+- 0 9803 9382"/>
                          <a:gd name="T169" fmla="*/ T168 w 573"/>
                          <a:gd name="T170" fmla="+- 0 -1320 -1341"/>
                          <a:gd name="T171" fmla="*/ -1320 h 677"/>
                          <a:gd name="T172" fmla="+- 0 9801 9382"/>
                          <a:gd name="T173" fmla="*/ T172 w 573"/>
                          <a:gd name="T174" fmla="+- 0 -1301 -1341"/>
                          <a:gd name="T175" fmla="*/ -1301 h 677"/>
                          <a:gd name="T176" fmla="+- 0 9803 9382"/>
                          <a:gd name="T177" fmla="*/ T176 w 573"/>
                          <a:gd name="T178" fmla="+- 0 -949 -1341"/>
                          <a:gd name="T179" fmla="*/ -949 h 677"/>
                          <a:gd name="T180" fmla="+- 0 9955 9382"/>
                          <a:gd name="T181" fmla="*/ T180 w 573"/>
                          <a:gd name="T182" fmla="+- 0 -949 -1341"/>
                          <a:gd name="T183" fmla="*/ -949 h 677"/>
                          <a:gd name="T184" fmla="+- 0 9955 9382"/>
                          <a:gd name="T185" fmla="*/ T184 w 573"/>
                          <a:gd name="T186" fmla="+- 0 -1301 -1341"/>
                          <a:gd name="T187" fmla="*/ -1301 h 677"/>
                          <a:gd name="T188" fmla="+- 0 9953 9382"/>
                          <a:gd name="T189" fmla="*/ T188 w 573"/>
                          <a:gd name="T190" fmla="+- 0 -1320 -1341"/>
                          <a:gd name="T191" fmla="*/ -1320 h 677"/>
                          <a:gd name="T192" fmla="+- 0 9946 9382"/>
                          <a:gd name="T193" fmla="*/ T192 w 573"/>
                          <a:gd name="T194" fmla="+- 0 -1332 -1341"/>
                          <a:gd name="T195" fmla="*/ -1332 h 677"/>
                          <a:gd name="T196" fmla="+- 0 9934 9382"/>
                          <a:gd name="T197" fmla="*/ T196 w 573"/>
                          <a:gd name="T198" fmla="+- 0 -1339 -1341"/>
                          <a:gd name="T199" fmla="*/ -1339 h 677"/>
                          <a:gd name="T200" fmla="+- 0 9915 9382"/>
                          <a:gd name="T201" fmla="*/ T200 w 573"/>
                          <a:gd name="T202" fmla="+- 0 -1341 -1341"/>
                          <a:gd name="T203" fmla="*/ -1341 h 67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</a:cxnLst>
                        <a:rect l="0" t="0" r="r" b="b"/>
                        <a:pathLst>
                          <a:path w="573" h="677">
                            <a:moveTo>
                              <a:pt x="124" y="0"/>
                            </a:moveTo>
                            <a:lnTo>
                              <a:pt x="41" y="0"/>
                            </a:lnTo>
                            <a:lnTo>
                              <a:pt x="22" y="2"/>
                            </a:lnTo>
                            <a:lnTo>
                              <a:pt x="9" y="9"/>
                            </a:lnTo>
                            <a:lnTo>
                              <a:pt x="2" y="21"/>
                            </a:lnTo>
                            <a:lnTo>
                              <a:pt x="0" y="40"/>
                            </a:lnTo>
                            <a:lnTo>
                              <a:pt x="0" y="638"/>
                            </a:lnTo>
                            <a:lnTo>
                              <a:pt x="2" y="656"/>
                            </a:lnTo>
                            <a:lnTo>
                              <a:pt x="9" y="668"/>
                            </a:lnTo>
                            <a:lnTo>
                              <a:pt x="22" y="675"/>
                            </a:lnTo>
                            <a:lnTo>
                              <a:pt x="41" y="677"/>
                            </a:lnTo>
                            <a:lnTo>
                              <a:pt x="115" y="677"/>
                            </a:lnTo>
                            <a:lnTo>
                              <a:pt x="134" y="675"/>
                            </a:lnTo>
                            <a:lnTo>
                              <a:pt x="146" y="668"/>
                            </a:lnTo>
                            <a:lnTo>
                              <a:pt x="153" y="656"/>
                            </a:lnTo>
                            <a:lnTo>
                              <a:pt x="155" y="638"/>
                            </a:lnTo>
                            <a:lnTo>
                              <a:pt x="155" y="279"/>
                            </a:lnTo>
                            <a:lnTo>
                              <a:pt x="342" y="279"/>
                            </a:lnTo>
                            <a:lnTo>
                              <a:pt x="162" y="19"/>
                            </a:lnTo>
                            <a:lnTo>
                              <a:pt x="155" y="10"/>
                            </a:lnTo>
                            <a:lnTo>
                              <a:pt x="147" y="5"/>
                            </a:lnTo>
                            <a:lnTo>
                              <a:pt x="137" y="2"/>
                            </a:lnTo>
                            <a:lnTo>
                              <a:pt x="124" y="0"/>
                            </a:lnTo>
                            <a:close/>
                            <a:moveTo>
                              <a:pt x="342" y="279"/>
                            </a:moveTo>
                            <a:lnTo>
                              <a:pt x="155" y="279"/>
                            </a:lnTo>
                            <a:lnTo>
                              <a:pt x="413" y="659"/>
                            </a:lnTo>
                            <a:lnTo>
                              <a:pt x="420" y="667"/>
                            </a:lnTo>
                            <a:lnTo>
                              <a:pt x="429" y="673"/>
                            </a:lnTo>
                            <a:lnTo>
                              <a:pt x="439" y="676"/>
                            </a:lnTo>
                            <a:lnTo>
                              <a:pt x="453" y="677"/>
                            </a:lnTo>
                            <a:lnTo>
                              <a:pt x="533" y="677"/>
                            </a:lnTo>
                            <a:lnTo>
                              <a:pt x="552" y="675"/>
                            </a:lnTo>
                            <a:lnTo>
                              <a:pt x="564" y="668"/>
                            </a:lnTo>
                            <a:lnTo>
                              <a:pt x="571" y="656"/>
                            </a:lnTo>
                            <a:lnTo>
                              <a:pt x="573" y="638"/>
                            </a:lnTo>
                            <a:lnTo>
                              <a:pt x="573" y="392"/>
                            </a:lnTo>
                            <a:lnTo>
                              <a:pt x="421" y="392"/>
                            </a:lnTo>
                            <a:lnTo>
                              <a:pt x="342" y="279"/>
                            </a:lnTo>
                            <a:close/>
                            <a:moveTo>
                              <a:pt x="533" y="0"/>
                            </a:moveTo>
                            <a:lnTo>
                              <a:pt x="460" y="0"/>
                            </a:lnTo>
                            <a:lnTo>
                              <a:pt x="440" y="2"/>
                            </a:lnTo>
                            <a:lnTo>
                              <a:pt x="428" y="9"/>
                            </a:lnTo>
                            <a:lnTo>
                              <a:pt x="421" y="21"/>
                            </a:lnTo>
                            <a:lnTo>
                              <a:pt x="419" y="40"/>
                            </a:lnTo>
                            <a:lnTo>
                              <a:pt x="421" y="392"/>
                            </a:lnTo>
                            <a:lnTo>
                              <a:pt x="573" y="392"/>
                            </a:lnTo>
                            <a:lnTo>
                              <a:pt x="573" y="40"/>
                            </a:lnTo>
                            <a:lnTo>
                              <a:pt x="571" y="21"/>
                            </a:lnTo>
                            <a:lnTo>
                              <a:pt x="564" y="9"/>
                            </a:lnTo>
                            <a:lnTo>
                              <a:pt x="552" y="2"/>
                            </a:lnTo>
                            <a:lnTo>
                              <a:pt x="533" y="0"/>
                            </a:lnTo>
                            <a:close/>
                          </a:path>
                        </a:pathLst>
                      </a:custGeom>
                      <a:solidFill>
                        <a:srgbClr val="ED194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DF784E" id="AutoShape 9" o:spid="_x0000_s1026" style="position:absolute;margin-left:469.1pt;margin-top:-67.05pt;width:28.65pt;height:33.8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3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" path="m124,l41,,22,2,9,9,2,21,,40,,638r2,18l9,668r13,7l41,677r74,l134,675r12,-7l153,656r2,-18l155,279r187,l162,19r-7,-9l147,5,137,2,124,xm342,279r-187,l413,659r7,8l429,673r10,3l453,677r80,l552,675r12,-7l571,656r2,-18l573,392r-152,l342,279xm533,l460,,440,2,428,9r-7,12l419,40r2,352l573,392r,-352l571,21,564,9,552,2,533,xe" fillcolor="#ed1944" stroked="f">
              <v:path arrowok="t" o:connecttype="custom" o:connectlocs="78740,-851535;26035,-851535;13970,-850265;5715,-845820;1270,-838200;0,-826135;0,-446405;1270,-434975;5715,-427355;13970,-422910;26035,-421640;73025,-421640;85090,-422910;92710,-427355;97155,-434975;98425,-446405;98425,-674370;217170,-674370;102870,-839470;98425,-845185;93345,-848360;86995,-850265;78740,-851535;217170,-674370;98425,-674370;262255,-433070;266700,-427990;272415,-424180;278765,-422275;287655,-421640;338455,-421640;350520,-422910;358140,-427355;362585,-434975;363855,-446405;363855,-602615;267335,-602615;217170,-674370;338455,-851535;292100,-851535;279400,-850265;271780,-845820;267335,-838200;266065,-826135;267335,-602615;363855,-602615;363855,-826135;362585,-838200;358140,-845820;350520,-850265;338455,-851535" o:connectangles="0,0,0,0,0,0,0,0,0,0,0,0,0,0,0,0,0,0,0,0,0,0,0,0,0,0,0,0,0,0,0,0,0,0,0,0,0,0,0,0,0,0,0,0,0,0,0,0,0,0,0"/>
              <w10:wrap anchorx="page"/>
            </v:shape>
          </w:pict>
        </mc:Fallback>
      </mc:AlternateContent>
    </w: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7B551DA">
              <wp:simplePos x="0" y="0"/>
              <wp:positionH relativeFrom="page">
                <wp:posOffset>6403340</wp:posOffset>
              </wp:positionH>
              <wp:positionV relativeFrom="paragraph">
                <wp:posOffset>-851535</wp:posOffset>
              </wp:positionV>
              <wp:extent cx="363855" cy="429895"/>
              <wp:effectExtent l="2540" t="5715" r="5080" b="2540"/>
              <wp:wrapNone/>
              <wp:docPr id="7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3855" cy="429895"/>
                      </a:xfrm>
                      <a:custGeom>
                        <a:avLst/>
                        <a:gdLst>
                          <a:gd name="T0" fmla="+- 0 10207 10084"/>
                          <a:gd name="T1" fmla="*/ T0 w 573"/>
                          <a:gd name="T2" fmla="+- 0 -1341 -1341"/>
                          <a:gd name="T3" fmla="*/ -1341 h 677"/>
                          <a:gd name="T4" fmla="+- 0 10125 10084"/>
                          <a:gd name="T5" fmla="*/ T4 w 573"/>
                          <a:gd name="T6" fmla="+- 0 -1341 -1341"/>
                          <a:gd name="T7" fmla="*/ -1341 h 677"/>
                          <a:gd name="T8" fmla="+- 0 10106 10084"/>
                          <a:gd name="T9" fmla="*/ T8 w 573"/>
                          <a:gd name="T10" fmla="+- 0 -1339 -1341"/>
                          <a:gd name="T11" fmla="*/ -1339 h 677"/>
                          <a:gd name="T12" fmla="+- 0 10093 10084"/>
                          <a:gd name="T13" fmla="*/ T12 w 573"/>
                          <a:gd name="T14" fmla="+- 0 -1332 -1341"/>
                          <a:gd name="T15" fmla="*/ -1332 h 677"/>
                          <a:gd name="T16" fmla="+- 0 10086 10084"/>
                          <a:gd name="T17" fmla="*/ T16 w 573"/>
                          <a:gd name="T18" fmla="+- 0 -1320 -1341"/>
                          <a:gd name="T19" fmla="*/ -1320 h 677"/>
                          <a:gd name="T20" fmla="+- 0 10084 10084"/>
                          <a:gd name="T21" fmla="*/ T20 w 573"/>
                          <a:gd name="T22" fmla="+- 0 -1301 -1341"/>
                          <a:gd name="T23" fmla="*/ -1301 h 677"/>
                          <a:gd name="T24" fmla="+- 0 10084 10084"/>
                          <a:gd name="T25" fmla="*/ T24 w 573"/>
                          <a:gd name="T26" fmla="+- 0 -703 -1341"/>
                          <a:gd name="T27" fmla="*/ -703 h 677"/>
                          <a:gd name="T28" fmla="+- 0 10086 10084"/>
                          <a:gd name="T29" fmla="*/ T28 w 573"/>
                          <a:gd name="T30" fmla="+- 0 -685 -1341"/>
                          <a:gd name="T31" fmla="*/ -685 h 677"/>
                          <a:gd name="T32" fmla="+- 0 10093 10084"/>
                          <a:gd name="T33" fmla="*/ T32 w 573"/>
                          <a:gd name="T34" fmla="+- 0 -673 -1341"/>
                          <a:gd name="T35" fmla="*/ -673 h 677"/>
                          <a:gd name="T36" fmla="+- 0 10106 10084"/>
                          <a:gd name="T37" fmla="*/ T36 w 573"/>
                          <a:gd name="T38" fmla="+- 0 -666 -1341"/>
                          <a:gd name="T39" fmla="*/ -666 h 677"/>
                          <a:gd name="T40" fmla="+- 0 10125 10084"/>
                          <a:gd name="T41" fmla="*/ T40 w 573"/>
                          <a:gd name="T42" fmla="+- 0 -664 -1341"/>
                          <a:gd name="T43" fmla="*/ -664 h 677"/>
                          <a:gd name="T44" fmla="+- 0 10199 10084"/>
                          <a:gd name="T45" fmla="*/ T44 w 573"/>
                          <a:gd name="T46" fmla="+- 0 -664 -1341"/>
                          <a:gd name="T47" fmla="*/ -664 h 677"/>
                          <a:gd name="T48" fmla="+- 0 10217 10084"/>
                          <a:gd name="T49" fmla="*/ T48 w 573"/>
                          <a:gd name="T50" fmla="+- 0 -666 -1341"/>
                          <a:gd name="T51" fmla="*/ -666 h 677"/>
                          <a:gd name="T52" fmla="+- 0 10230 10084"/>
                          <a:gd name="T53" fmla="*/ T52 w 573"/>
                          <a:gd name="T54" fmla="+- 0 -673 -1341"/>
                          <a:gd name="T55" fmla="*/ -673 h 677"/>
                          <a:gd name="T56" fmla="+- 0 10237 10084"/>
                          <a:gd name="T57" fmla="*/ T56 w 573"/>
                          <a:gd name="T58" fmla="+- 0 -685 -1341"/>
                          <a:gd name="T59" fmla="*/ -685 h 677"/>
                          <a:gd name="T60" fmla="+- 0 10239 10084"/>
                          <a:gd name="T61" fmla="*/ T60 w 573"/>
                          <a:gd name="T62" fmla="+- 0 -703 -1341"/>
                          <a:gd name="T63" fmla="*/ -703 h 677"/>
                          <a:gd name="T64" fmla="+- 0 10239 10084"/>
                          <a:gd name="T65" fmla="*/ T64 w 573"/>
                          <a:gd name="T66" fmla="+- 0 -1062 -1341"/>
                          <a:gd name="T67" fmla="*/ -1062 h 677"/>
                          <a:gd name="T68" fmla="+- 0 10426 10084"/>
                          <a:gd name="T69" fmla="*/ T68 w 573"/>
                          <a:gd name="T70" fmla="+- 0 -1062 -1341"/>
                          <a:gd name="T71" fmla="*/ -1062 h 677"/>
                          <a:gd name="T72" fmla="+- 0 10246 10084"/>
                          <a:gd name="T73" fmla="*/ T72 w 573"/>
                          <a:gd name="T74" fmla="+- 0 -1322 -1341"/>
                          <a:gd name="T75" fmla="*/ -1322 h 677"/>
                          <a:gd name="T76" fmla="+- 0 10239 10084"/>
                          <a:gd name="T77" fmla="*/ T76 w 573"/>
                          <a:gd name="T78" fmla="+- 0 -1331 -1341"/>
                          <a:gd name="T79" fmla="*/ -1331 h 677"/>
                          <a:gd name="T80" fmla="+- 0 10231 10084"/>
                          <a:gd name="T81" fmla="*/ T80 w 573"/>
                          <a:gd name="T82" fmla="+- 0 -1336 -1341"/>
                          <a:gd name="T83" fmla="*/ -1336 h 677"/>
                          <a:gd name="T84" fmla="+- 0 10221 10084"/>
                          <a:gd name="T85" fmla="*/ T84 w 573"/>
                          <a:gd name="T86" fmla="+- 0 -1339 -1341"/>
                          <a:gd name="T87" fmla="*/ -1339 h 677"/>
                          <a:gd name="T88" fmla="+- 0 10207 10084"/>
                          <a:gd name="T89" fmla="*/ T88 w 573"/>
                          <a:gd name="T90" fmla="+- 0 -1341 -1341"/>
                          <a:gd name="T91" fmla="*/ -1341 h 677"/>
                          <a:gd name="T92" fmla="+- 0 10426 10084"/>
                          <a:gd name="T93" fmla="*/ T92 w 573"/>
                          <a:gd name="T94" fmla="+- 0 -1062 -1341"/>
                          <a:gd name="T95" fmla="*/ -1062 h 677"/>
                          <a:gd name="T96" fmla="+- 0 10239 10084"/>
                          <a:gd name="T97" fmla="*/ T96 w 573"/>
                          <a:gd name="T98" fmla="+- 0 -1062 -1341"/>
                          <a:gd name="T99" fmla="*/ -1062 h 677"/>
                          <a:gd name="T100" fmla="+- 0 10497 10084"/>
                          <a:gd name="T101" fmla="*/ T100 w 573"/>
                          <a:gd name="T102" fmla="+- 0 -682 -1341"/>
                          <a:gd name="T103" fmla="*/ -682 h 677"/>
                          <a:gd name="T104" fmla="+- 0 10504 10084"/>
                          <a:gd name="T105" fmla="*/ T104 w 573"/>
                          <a:gd name="T106" fmla="+- 0 -674 -1341"/>
                          <a:gd name="T107" fmla="*/ -674 h 677"/>
                          <a:gd name="T108" fmla="+- 0 10513 10084"/>
                          <a:gd name="T109" fmla="*/ T108 w 573"/>
                          <a:gd name="T110" fmla="+- 0 -668 -1341"/>
                          <a:gd name="T111" fmla="*/ -668 h 677"/>
                          <a:gd name="T112" fmla="+- 0 10523 10084"/>
                          <a:gd name="T113" fmla="*/ T112 w 573"/>
                          <a:gd name="T114" fmla="+- 0 -665 -1341"/>
                          <a:gd name="T115" fmla="*/ -665 h 677"/>
                          <a:gd name="T116" fmla="+- 0 10537 10084"/>
                          <a:gd name="T117" fmla="*/ T116 w 573"/>
                          <a:gd name="T118" fmla="+- 0 -664 -1341"/>
                          <a:gd name="T119" fmla="*/ -664 h 677"/>
                          <a:gd name="T120" fmla="+- 0 10617 10084"/>
                          <a:gd name="T121" fmla="*/ T120 w 573"/>
                          <a:gd name="T122" fmla="+- 0 -664 -1341"/>
                          <a:gd name="T123" fmla="*/ -664 h 677"/>
                          <a:gd name="T124" fmla="+- 0 10636 10084"/>
                          <a:gd name="T125" fmla="*/ T124 w 573"/>
                          <a:gd name="T126" fmla="+- 0 -666 -1341"/>
                          <a:gd name="T127" fmla="*/ -666 h 677"/>
                          <a:gd name="T128" fmla="+- 0 10648 10084"/>
                          <a:gd name="T129" fmla="*/ T128 w 573"/>
                          <a:gd name="T130" fmla="+- 0 -673 -1341"/>
                          <a:gd name="T131" fmla="*/ -673 h 677"/>
                          <a:gd name="T132" fmla="+- 0 10655 10084"/>
                          <a:gd name="T133" fmla="*/ T132 w 573"/>
                          <a:gd name="T134" fmla="+- 0 -685 -1341"/>
                          <a:gd name="T135" fmla="*/ -685 h 677"/>
                          <a:gd name="T136" fmla="+- 0 10657 10084"/>
                          <a:gd name="T137" fmla="*/ T136 w 573"/>
                          <a:gd name="T138" fmla="+- 0 -703 -1341"/>
                          <a:gd name="T139" fmla="*/ -703 h 677"/>
                          <a:gd name="T140" fmla="+- 0 10657 10084"/>
                          <a:gd name="T141" fmla="*/ T140 w 573"/>
                          <a:gd name="T142" fmla="+- 0 -949 -1341"/>
                          <a:gd name="T143" fmla="*/ -949 h 677"/>
                          <a:gd name="T144" fmla="+- 0 10504 10084"/>
                          <a:gd name="T145" fmla="*/ T144 w 573"/>
                          <a:gd name="T146" fmla="+- 0 -949 -1341"/>
                          <a:gd name="T147" fmla="*/ -949 h 677"/>
                          <a:gd name="T148" fmla="+- 0 10426 10084"/>
                          <a:gd name="T149" fmla="*/ T148 w 573"/>
                          <a:gd name="T150" fmla="+- 0 -1062 -1341"/>
                          <a:gd name="T151" fmla="*/ -1062 h 677"/>
                          <a:gd name="T152" fmla="+- 0 10617 10084"/>
                          <a:gd name="T153" fmla="*/ T152 w 573"/>
                          <a:gd name="T154" fmla="+- 0 -1341 -1341"/>
                          <a:gd name="T155" fmla="*/ -1341 h 677"/>
                          <a:gd name="T156" fmla="+- 0 10543 10084"/>
                          <a:gd name="T157" fmla="*/ T156 w 573"/>
                          <a:gd name="T158" fmla="+- 0 -1341 -1341"/>
                          <a:gd name="T159" fmla="*/ -1341 h 677"/>
                          <a:gd name="T160" fmla="+- 0 10524 10084"/>
                          <a:gd name="T161" fmla="*/ T160 w 573"/>
                          <a:gd name="T162" fmla="+- 0 -1339 -1341"/>
                          <a:gd name="T163" fmla="*/ -1339 h 677"/>
                          <a:gd name="T164" fmla="+- 0 10512 10084"/>
                          <a:gd name="T165" fmla="*/ T164 w 573"/>
                          <a:gd name="T166" fmla="+- 0 -1332 -1341"/>
                          <a:gd name="T167" fmla="*/ -1332 h 677"/>
                          <a:gd name="T168" fmla="+- 0 10505 10084"/>
                          <a:gd name="T169" fmla="*/ T168 w 573"/>
                          <a:gd name="T170" fmla="+- 0 -1320 -1341"/>
                          <a:gd name="T171" fmla="*/ -1320 h 677"/>
                          <a:gd name="T172" fmla="+- 0 10503 10084"/>
                          <a:gd name="T173" fmla="*/ T172 w 573"/>
                          <a:gd name="T174" fmla="+- 0 -1301 -1341"/>
                          <a:gd name="T175" fmla="*/ -1301 h 677"/>
                          <a:gd name="T176" fmla="+- 0 10504 10084"/>
                          <a:gd name="T177" fmla="*/ T176 w 573"/>
                          <a:gd name="T178" fmla="+- 0 -949 -1341"/>
                          <a:gd name="T179" fmla="*/ -949 h 677"/>
                          <a:gd name="T180" fmla="+- 0 10657 10084"/>
                          <a:gd name="T181" fmla="*/ T180 w 573"/>
                          <a:gd name="T182" fmla="+- 0 -949 -1341"/>
                          <a:gd name="T183" fmla="*/ -949 h 677"/>
                          <a:gd name="T184" fmla="+- 0 10657 10084"/>
                          <a:gd name="T185" fmla="*/ T184 w 573"/>
                          <a:gd name="T186" fmla="+- 0 -1301 -1341"/>
                          <a:gd name="T187" fmla="*/ -1301 h 677"/>
                          <a:gd name="T188" fmla="+- 0 10655 10084"/>
                          <a:gd name="T189" fmla="*/ T188 w 573"/>
                          <a:gd name="T190" fmla="+- 0 -1320 -1341"/>
                          <a:gd name="T191" fmla="*/ -1320 h 677"/>
                          <a:gd name="T192" fmla="+- 0 10648 10084"/>
                          <a:gd name="T193" fmla="*/ T192 w 573"/>
                          <a:gd name="T194" fmla="+- 0 -1332 -1341"/>
                          <a:gd name="T195" fmla="*/ -1332 h 677"/>
                          <a:gd name="T196" fmla="+- 0 10636 10084"/>
                          <a:gd name="T197" fmla="*/ T196 w 573"/>
                          <a:gd name="T198" fmla="+- 0 -1339 -1341"/>
                          <a:gd name="T199" fmla="*/ -1339 h 677"/>
                          <a:gd name="T200" fmla="+- 0 10617 10084"/>
                          <a:gd name="T201" fmla="*/ T200 w 573"/>
                          <a:gd name="T202" fmla="+- 0 -1341 -1341"/>
                          <a:gd name="T203" fmla="*/ -1341 h 67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</a:cxnLst>
                        <a:rect l="0" t="0" r="r" b="b"/>
                        <a:pathLst>
                          <a:path w="573" h="677">
                            <a:moveTo>
                              <a:pt x="123" y="0"/>
                            </a:moveTo>
                            <a:lnTo>
                              <a:pt x="41" y="0"/>
                            </a:lnTo>
                            <a:lnTo>
                              <a:pt x="22" y="2"/>
                            </a:lnTo>
                            <a:lnTo>
                              <a:pt x="9" y="9"/>
                            </a:lnTo>
                            <a:lnTo>
                              <a:pt x="2" y="21"/>
                            </a:lnTo>
                            <a:lnTo>
                              <a:pt x="0" y="40"/>
                            </a:lnTo>
                            <a:lnTo>
                              <a:pt x="0" y="638"/>
                            </a:lnTo>
                            <a:lnTo>
                              <a:pt x="2" y="656"/>
                            </a:lnTo>
                            <a:lnTo>
                              <a:pt x="9" y="668"/>
                            </a:lnTo>
                            <a:lnTo>
                              <a:pt x="22" y="675"/>
                            </a:lnTo>
                            <a:lnTo>
                              <a:pt x="41" y="677"/>
                            </a:lnTo>
                            <a:lnTo>
                              <a:pt x="115" y="677"/>
                            </a:lnTo>
                            <a:lnTo>
                              <a:pt x="133" y="675"/>
                            </a:lnTo>
                            <a:lnTo>
                              <a:pt x="146" y="668"/>
                            </a:lnTo>
                            <a:lnTo>
                              <a:pt x="153" y="656"/>
                            </a:lnTo>
                            <a:lnTo>
                              <a:pt x="155" y="638"/>
                            </a:lnTo>
                            <a:lnTo>
                              <a:pt x="155" y="279"/>
                            </a:lnTo>
                            <a:lnTo>
                              <a:pt x="342" y="279"/>
                            </a:lnTo>
                            <a:lnTo>
                              <a:pt x="162" y="19"/>
                            </a:lnTo>
                            <a:lnTo>
                              <a:pt x="155" y="10"/>
                            </a:lnTo>
                            <a:lnTo>
                              <a:pt x="147" y="5"/>
                            </a:lnTo>
                            <a:lnTo>
                              <a:pt x="137" y="2"/>
                            </a:lnTo>
                            <a:lnTo>
                              <a:pt x="123" y="0"/>
                            </a:lnTo>
                            <a:close/>
                            <a:moveTo>
                              <a:pt x="342" y="279"/>
                            </a:moveTo>
                            <a:lnTo>
                              <a:pt x="155" y="279"/>
                            </a:lnTo>
                            <a:lnTo>
                              <a:pt x="413" y="659"/>
                            </a:lnTo>
                            <a:lnTo>
                              <a:pt x="420" y="667"/>
                            </a:lnTo>
                            <a:lnTo>
                              <a:pt x="429" y="673"/>
                            </a:lnTo>
                            <a:lnTo>
                              <a:pt x="439" y="676"/>
                            </a:lnTo>
                            <a:lnTo>
                              <a:pt x="453" y="677"/>
                            </a:lnTo>
                            <a:lnTo>
                              <a:pt x="533" y="677"/>
                            </a:lnTo>
                            <a:lnTo>
                              <a:pt x="552" y="675"/>
                            </a:lnTo>
                            <a:lnTo>
                              <a:pt x="564" y="668"/>
                            </a:lnTo>
                            <a:lnTo>
                              <a:pt x="571" y="656"/>
                            </a:lnTo>
                            <a:lnTo>
                              <a:pt x="573" y="638"/>
                            </a:lnTo>
                            <a:lnTo>
                              <a:pt x="573" y="392"/>
                            </a:lnTo>
                            <a:lnTo>
                              <a:pt x="420" y="392"/>
                            </a:lnTo>
                            <a:lnTo>
                              <a:pt x="342" y="279"/>
                            </a:lnTo>
                            <a:close/>
                            <a:moveTo>
                              <a:pt x="533" y="0"/>
                            </a:moveTo>
                            <a:lnTo>
                              <a:pt x="459" y="0"/>
                            </a:lnTo>
                            <a:lnTo>
                              <a:pt x="440" y="2"/>
                            </a:lnTo>
                            <a:lnTo>
                              <a:pt x="428" y="9"/>
                            </a:lnTo>
                            <a:lnTo>
                              <a:pt x="421" y="21"/>
                            </a:lnTo>
                            <a:lnTo>
                              <a:pt x="419" y="40"/>
                            </a:lnTo>
                            <a:lnTo>
                              <a:pt x="420" y="392"/>
                            </a:lnTo>
                            <a:lnTo>
                              <a:pt x="573" y="392"/>
                            </a:lnTo>
                            <a:lnTo>
                              <a:pt x="573" y="40"/>
                            </a:lnTo>
                            <a:lnTo>
                              <a:pt x="571" y="21"/>
                            </a:lnTo>
                            <a:lnTo>
                              <a:pt x="564" y="9"/>
                            </a:lnTo>
                            <a:lnTo>
                              <a:pt x="552" y="2"/>
                            </a:lnTo>
                            <a:lnTo>
                              <a:pt x="533" y="0"/>
                            </a:lnTo>
                            <a:close/>
                          </a:path>
                        </a:pathLst>
                      </a:custGeom>
                      <a:solidFill>
                        <a:srgbClr val="ED194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1AD79D" id="AutoShape 10" o:spid="_x0000_s1026" style="position:absolute;margin-left:504.2pt;margin-top:-67.05pt;width:28.65pt;height:33.8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3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" path="m123,l41,,22,2,9,9,2,21,,40,,638r2,18l9,668r13,7l41,677r74,l133,675r13,-7l153,656r2,-18l155,279r187,l162,19r-7,-9l147,5,137,2,123,xm342,279r-187,l413,659r7,8l429,673r10,3l453,677r80,l552,675r12,-7l571,656r2,-18l573,392r-153,l342,279xm533,l459,,440,2,428,9r-7,12l419,40r1,352l573,392r,-352l571,21,564,9,552,2,533,xe" fillcolor="#ed1944" stroked="f">
              <v:path arrowok="t" o:connecttype="custom" o:connectlocs="78105,-851535;26035,-851535;13970,-850265;5715,-845820;1270,-838200;0,-826135;0,-446405;1270,-434975;5715,-427355;13970,-422910;26035,-421640;73025,-421640;84455,-422910;92710,-427355;97155,-434975;98425,-446405;98425,-674370;217170,-674370;102870,-839470;98425,-845185;93345,-848360;86995,-850265;78105,-851535;217170,-674370;98425,-674370;262255,-433070;266700,-427990;272415,-424180;278765,-422275;287655,-421640;338455,-421640;350520,-422910;358140,-427355;362585,-434975;363855,-446405;363855,-602615;266700,-602615;217170,-674370;338455,-851535;291465,-851535;279400,-850265;271780,-845820;267335,-838200;266065,-826135;266700,-602615;363855,-602615;363855,-826135;362585,-838200;358140,-845820;350520,-850265;338455,-851535" o:connectangles="0,0,0,0,0,0,0,0,0,0,0,0,0,0,0,0,0,0,0,0,0,0,0,0,0,0,0,0,0,0,0,0,0,0,0,0,0,0,0,0,0,0,0,0,0,0,0,0,0,0,0"/>
              <w10:wrap anchorx="page"/>
            </v:shape>
          </w:pict>
        </mc:Fallback>
      </mc:AlternateContent>
    </w: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211FF86">
              <wp:simplePos x="0" y="0"/>
              <wp:positionH relativeFrom="page">
                <wp:posOffset>5364480</wp:posOffset>
              </wp:positionH>
              <wp:positionV relativeFrom="paragraph">
                <wp:posOffset>-860425</wp:posOffset>
              </wp:positionV>
              <wp:extent cx="349250" cy="448310"/>
              <wp:effectExtent l="1905" t="6350" r="1270" b="2540"/>
              <wp:wrapNone/>
              <wp:docPr id="6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0" cy="448310"/>
                      </a:xfrm>
                      <a:custGeom>
                        <a:avLst/>
                        <a:gdLst>
                          <a:gd name="T0" fmla="+- 0 8457 8448"/>
                          <a:gd name="T1" fmla="*/ T0 w 550"/>
                          <a:gd name="T2" fmla="+- 0 -887 -1355"/>
                          <a:gd name="T3" fmla="*/ -887 h 706"/>
                          <a:gd name="T4" fmla="+- 0 8450 8448"/>
                          <a:gd name="T5" fmla="*/ T4 w 550"/>
                          <a:gd name="T6" fmla="+- 0 -856 -1355"/>
                          <a:gd name="T7" fmla="*/ -856 h 706"/>
                          <a:gd name="T8" fmla="+- 0 8454 8448"/>
                          <a:gd name="T9" fmla="*/ T8 w 550"/>
                          <a:gd name="T10" fmla="+- 0 -836 -1355"/>
                          <a:gd name="T11" fmla="*/ -836 h 706"/>
                          <a:gd name="T12" fmla="+- 0 8520 8448"/>
                          <a:gd name="T13" fmla="*/ T12 w 550"/>
                          <a:gd name="T14" fmla="+- 0 -722 -1355"/>
                          <a:gd name="T15" fmla="*/ -722 h 706"/>
                          <a:gd name="T16" fmla="+- 0 8645 8448"/>
                          <a:gd name="T17" fmla="*/ T16 w 550"/>
                          <a:gd name="T18" fmla="+- 0 -658 -1355"/>
                          <a:gd name="T19" fmla="*/ -658 h 706"/>
                          <a:gd name="T20" fmla="+- 0 8817 8448"/>
                          <a:gd name="T21" fmla="*/ T20 w 550"/>
                          <a:gd name="T22" fmla="+- 0 -659 -1355"/>
                          <a:gd name="T23" fmla="*/ -659 h 706"/>
                          <a:gd name="T24" fmla="+- 0 8949 8448"/>
                          <a:gd name="T25" fmla="*/ T24 w 550"/>
                          <a:gd name="T26" fmla="+- 0 -732 -1355"/>
                          <a:gd name="T27" fmla="*/ -732 h 706"/>
                          <a:gd name="T28" fmla="+- 0 8735 8448"/>
                          <a:gd name="T29" fmla="*/ T28 w 550"/>
                          <a:gd name="T30" fmla="+- 0 -781 -1355"/>
                          <a:gd name="T31" fmla="*/ -781 h 706"/>
                          <a:gd name="T32" fmla="+- 0 8683 8448"/>
                          <a:gd name="T33" fmla="*/ T32 w 550"/>
                          <a:gd name="T34" fmla="+- 0 -788 -1355"/>
                          <a:gd name="T35" fmla="*/ -788 h 706"/>
                          <a:gd name="T36" fmla="+- 0 8645 8448"/>
                          <a:gd name="T37" fmla="*/ T36 w 550"/>
                          <a:gd name="T38" fmla="+- 0 -808 -1355"/>
                          <a:gd name="T39" fmla="*/ -808 h 706"/>
                          <a:gd name="T40" fmla="+- 0 8626 8448"/>
                          <a:gd name="T41" fmla="*/ T40 w 550"/>
                          <a:gd name="T42" fmla="+- 0 -830 -1355"/>
                          <a:gd name="T43" fmla="*/ -830 h 706"/>
                          <a:gd name="T44" fmla="+- 0 8613 8448"/>
                          <a:gd name="T45" fmla="*/ T44 w 550"/>
                          <a:gd name="T46" fmla="+- 0 -859 -1355"/>
                          <a:gd name="T47" fmla="*/ -859 h 706"/>
                          <a:gd name="T48" fmla="+- 0 8600 8448"/>
                          <a:gd name="T49" fmla="*/ T48 w 550"/>
                          <a:gd name="T50" fmla="+- 0 -879 -1355"/>
                          <a:gd name="T51" fmla="*/ -879 h 706"/>
                          <a:gd name="T52" fmla="+- 0 8577 8448"/>
                          <a:gd name="T53" fmla="*/ T52 w 550"/>
                          <a:gd name="T54" fmla="+- 0 -887 -1355"/>
                          <a:gd name="T55" fmla="*/ -887 h 706"/>
                          <a:gd name="T56" fmla="+- 0 8640 8448"/>
                          <a:gd name="T57" fmla="*/ T56 w 550"/>
                          <a:gd name="T58" fmla="+- 0 -1346 -1355"/>
                          <a:gd name="T59" fmla="*/ -1346 h 706"/>
                          <a:gd name="T60" fmla="+- 0 8514 8448"/>
                          <a:gd name="T61" fmla="*/ T60 w 550"/>
                          <a:gd name="T62" fmla="+- 0 -1277 -1355"/>
                          <a:gd name="T63" fmla="*/ -1277 h 706"/>
                          <a:gd name="T64" fmla="+- 0 8468 8448"/>
                          <a:gd name="T65" fmla="*/ T64 w 550"/>
                          <a:gd name="T66" fmla="+- 0 -1151 -1355"/>
                          <a:gd name="T67" fmla="*/ -1151 h 706"/>
                          <a:gd name="T68" fmla="+- 0 8516 8448"/>
                          <a:gd name="T69" fmla="*/ T68 w 550"/>
                          <a:gd name="T70" fmla="+- 0 -1029 -1355"/>
                          <a:gd name="T71" fmla="*/ -1029 h 706"/>
                          <a:gd name="T72" fmla="+- 0 8630 8448"/>
                          <a:gd name="T73" fmla="*/ T72 w 550"/>
                          <a:gd name="T74" fmla="+- 0 -968 -1355"/>
                          <a:gd name="T75" fmla="*/ -968 h 706"/>
                          <a:gd name="T76" fmla="+- 0 8718 8448"/>
                          <a:gd name="T77" fmla="*/ T76 w 550"/>
                          <a:gd name="T78" fmla="+- 0 -943 -1355"/>
                          <a:gd name="T79" fmla="*/ -943 h 706"/>
                          <a:gd name="T80" fmla="+- 0 8761 8448"/>
                          <a:gd name="T81" fmla="*/ T80 w 550"/>
                          <a:gd name="T82" fmla="+- 0 -930 -1355"/>
                          <a:gd name="T83" fmla="*/ -930 h 706"/>
                          <a:gd name="T84" fmla="+- 0 8824 8448"/>
                          <a:gd name="T85" fmla="*/ T84 w 550"/>
                          <a:gd name="T86" fmla="+- 0 -891 -1355"/>
                          <a:gd name="T87" fmla="*/ -891 h 706"/>
                          <a:gd name="T88" fmla="+- 0 8828 8448"/>
                          <a:gd name="T89" fmla="*/ T88 w 550"/>
                          <a:gd name="T90" fmla="+- 0 -825 -1355"/>
                          <a:gd name="T91" fmla="*/ -825 h 706"/>
                          <a:gd name="T92" fmla="+- 0 8777 8448"/>
                          <a:gd name="T93" fmla="*/ T92 w 550"/>
                          <a:gd name="T94" fmla="+- 0 -787 -1355"/>
                          <a:gd name="T95" fmla="*/ -787 h 706"/>
                          <a:gd name="T96" fmla="+- 0 8978 8448"/>
                          <a:gd name="T97" fmla="*/ T96 w 550"/>
                          <a:gd name="T98" fmla="+- 0 -781 -1355"/>
                          <a:gd name="T99" fmla="*/ -781 h 706"/>
                          <a:gd name="T100" fmla="+- 0 8997 8448"/>
                          <a:gd name="T101" fmla="*/ T100 w 550"/>
                          <a:gd name="T102" fmla="+- 0 -866 -1355"/>
                          <a:gd name="T103" fmla="*/ -866 h 706"/>
                          <a:gd name="T104" fmla="+- 0 8946 8448"/>
                          <a:gd name="T105" fmla="*/ T104 w 550"/>
                          <a:gd name="T106" fmla="+- 0 -994 -1355"/>
                          <a:gd name="T107" fmla="*/ -994 h 706"/>
                          <a:gd name="T108" fmla="+- 0 8826 8448"/>
                          <a:gd name="T109" fmla="*/ T108 w 550"/>
                          <a:gd name="T110" fmla="+- 0 -1057 -1355"/>
                          <a:gd name="T111" fmla="*/ -1057 h 706"/>
                          <a:gd name="T112" fmla="+- 0 8735 8448"/>
                          <a:gd name="T113" fmla="*/ T112 w 550"/>
                          <a:gd name="T114" fmla="+- 0 -1084 -1355"/>
                          <a:gd name="T115" fmla="*/ -1084 h 706"/>
                          <a:gd name="T116" fmla="+- 0 8667 8448"/>
                          <a:gd name="T117" fmla="*/ T116 w 550"/>
                          <a:gd name="T118" fmla="+- 0 -1108 -1355"/>
                          <a:gd name="T119" fmla="*/ -1108 h 706"/>
                          <a:gd name="T120" fmla="+- 0 8630 8448"/>
                          <a:gd name="T121" fmla="*/ T120 w 550"/>
                          <a:gd name="T122" fmla="+- 0 -1159 -1355"/>
                          <a:gd name="T123" fmla="*/ -1159 h 706"/>
                          <a:gd name="T124" fmla="+- 0 8647 8448"/>
                          <a:gd name="T125" fmla="*/ T124 w 550"/>
                          <a:gd name="T126" fmla="+- 0 -1202 -1355"/>
                          <a:gd name="T127" fmla="*/ -1202 h 706"/>
                          <a:gd name="T128" fmla="+- 0 8722 8448"/>
                          <a:gd name="T129" fmla="*/ T128 w 550"/>
                          <a:gd name="T130" fmla="+- 0 -1223 -1355"/>
                          <a:gd name="T131" fmla="*/ -1223 h 706"/>
                          <a:gd name="T132" fmla="+- 0 8939 8448"/>
                          <a:gd name="T133" fmla="*/ T132 w 550"/>
                          <a:gd name="T134" fmla="+- 0 -1276 -1355"/>
                          <a:gd name="T135" fmla="*/ -1276 h 706"/>
                          <a:gd name="T136" fmla="+- 0 8814 8448"/>
                          <a:gd name="T137" fmla="*/ T136 w 550"/>
                          <a:gd name="T138" fmla="+- 0 -1346 -1355"/>
                          <a:gd name="T139" fmla="*/ -1346 h 706"/>
                          <a:gd name="T140" fmla="+- 0 8974 8448"/>
                          <a:gd name="T141" fmla="*/ T140 w 550"/>
                          <a:gd name="T142" fmla="+- 0 -1223 -1355"/>
                          <a:gd name="T143" fmla="*/ -1223 h 706"/>
                          <a:gd name="T144" fmla="+- 0 8763 8448"/>
                          <a:gd name="T145" fmla="*/ T144 w 550"/>
                          <a:gd name="T146" fmla="+- 0 -1219 -1355"/>
                          <a:gd name="T147" fmla="*/ -1219 h 706"/>
                          <a:gd name="T148" fmla="+- 0 8816 8448"/>
                          <a:gd name="T149" fmla="*/ T148 w 550"/>
                          <a:gd name="T150" fmla="+- 0 -1186 -1355"/>
                          <a:gd name="T151" fmla="*/ -1186 h 706"/>
                          <a:gd name="T152" fmla="+- 0 8836 8448"/>
                          <a:gd name="T153" fmla="*/ T152 w 550"/>
                          <a:gd name="T154" fmla="+- 0 -1144 -1355"/>
                          <a:gd name="T155" fmla="*/ -1144 h 706"/>
                          <a:gd name="T156" fmla="+- 0 8855 8448"/>
                          <a:gd name="T157" fmla="*/ T156 w 550"/>
                          <a:gd name="T158" fmla="+- 0 -1130 -1355"/>
                          <a:gd name="T159" fmla="*/ -1130 h 706"/>
                          <a:gd name="T160" fmla="+- 0 8989 8448"/>
                          <a:gd name="T161" fmla="*/ T160 w 550"/>
                          <a:gd name="T162" fmla="+- 0 -1128 -1355"/>
                          <a:gd name="T163" fmla="*/ -1128 h 706"/>
                          <a:gd name="T164" fmla="+- 0 8996 8448"/>
                          <a:gd name="T165" fmla="*/ T164 w 550"/>
                          <a:gd name="T166" fmla="+- 0 -1149 -1355"/>
                          <a:gd name="T167" fmla="*/ -1149 h 706"/>
                          <a:gd name="T168" fmla="+- 0 8974 8448"/>
                          <a:gd name="T169" fmla="*/ T168 w 550"/>
                          <a:gd name="T170" fmla="+- 0 -1223 -1355"/>
                          <a:gd name="T171" fmla="*/ -1223 h 70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</a:cxnLst>
                        <a:rect l="0" t="0" r="r" b="b"/>
                        <a:pathLst>
                          <a:path w="550" h="706">
                            <a:moveTo>
                              <a:pt x="129" y="468"/>
                            </a:moveTo>
                            <a:lnTo>
                              <a:pt x="9" y="468"/>
                            </a:lnTo>
                            <a:lnTo>
                              <a:pt x="0" y="478"/>
                            </a:lnTo>
                            <a:lnTo>
                              <a:pt x="2" y="499"/>
                            </a:lnTo>
                            <a:lnTo>
                              <a:pt x="4" y="509"/>
                            </a:lnTo>
                            <a:lnTo>
                              <a:pt x="6" y="519"/>
                            </a:lnTo>
                            <a:lnTo>
                              <a:pt x="31" y="581"/>
                            </a:lnTo>
                            <a:lnTo>
                              <a:pt x="72" y="633"/>
                            </a:lnTo>
                            <a:lnTo>
                              <a:pt x="128" y="672"/>
                            </a:lnTo>
                            <a:lnTo>
                              <a:pt x="197" y="697"/>
                            </a:lnTo>
                            <a:lnTo>
                              <a:pt x="277" y="705"/>
                            </a:lnTo>
                            <a:lnTo>
                              <a:pt x="369" y="696"/>
                            </a:lnTo>
                            <a:lnTo>
                              <a:pt x="445" y="667"/>
                            </a:lnTo>
                            <a:lnTo>
                              <a:pt x="501" y="623"/>
                            </a:lnTo>
                            <a:lnTo>
                              <a:pt x="530" y="574"/>
                            </a:lnTo>
                            <a:lnTo>
                              <a:pt x="287" y="574"/>
                            </a:lnTo>
                            <a:lnTo>
                              <a:pt x="260" y="572"/>
                            </a:lnTo>
                            <a:lnTo>
                              <a:pt x="235" y="567"/>
                            </a:lnTo>
                            <a:lnTo>
                              <a:pt x="215" y="558"/>
                            </a:lnTo>
                            <a:lnTo>
                              <a:pt x="197" y="547"/>
                            </a:lnTo>
                            <a:lnTo>
                              <a:pt x="187" y="537"/>
                            </a:lnTo>
                            <a:lnTo>
                              <a:pt x="178" y="525"/>
                            </a:lnTo>
                            <a:lnTo>
                              <a:pt x="171" y="511"/>
                            </a:lnTo>
                            <a:lnTo>
                              <a:pt x="165" y="496"/>
                            </a:lnTo>
                            <a:lnTo>
                              <a:pt x="160" y="485"/>
                            </a:lnTo>
                            <a:lnTo>
                              <a:pt x="152" y="476"/>
                            </a:lnTo>
                            <a:lnTo>
                              <a:pt x="142" y="471"/>
                            </a:lnTo>
                            <a:lnTo>
                              <a:pt x="129" y="468"/>
                            </a:lnTo>
                            <a:close/>
                            <a:moveTo>
                              <a:pt x="282" y="0"/>
                            </a:moveTo>
                            <a:lnTo>
                              <a:pt x="192" y="9"/>
                            </a:lnTo>
                            <a:lnTo>
                              <a:pt x="120" y="36"/>
                            </a:lnTo>
                            <a:lnTo>
                              <a:pt x="66" y="78"/>
                            </a:lnTo>
                            <a:lnTo>
                              <a:pt x="32" y="135"/>
                            </a:lnTo>
                            <a:lnTo>
                              <a:pt x="20" y="204"/>
                            </a:lnTo>
                            <a:lnTo>
                              <a:pt x="33" y="275"/>
                            </a:lnTo>
                            <a:lnTo>
                              <a:pt x="68" y="326"/>
                            </a:lnTo>
                            <a:lnTo>
                              <a:pt x="120" y="362"/>
                            </a:lnTo>
                            <a:lnTo>
                              <a:pt x="182" y="387"/>
                            </a:lnTo>
                            <a:lnTo>
                              <a:pt x="249" y="406"/>
                            </a:lnTo>
                            <a:lnTo>
                              <a:pt x="270" y="412"/>
                            </a:lnTo>
                            <a:lnTo>
                              <a:pt x="280" y="415"/>
                            </a:lnTo>
                            <a:lnTo>
                              <a:pt x="313" y="425"/>
                            </a:lnTo>
                            <a:lnTo>
                              <a:pt x="348" y="441"/>
                            </a:lnTo>
                            <a:lnTo>
                              <a:pt x="376" y="464"/>
                            </a:lnTo>
                            <a:lnTo>
                              <a:pt x="387" y="497"/>
                            </a:lnTo>
                            <a:lnTo>
                              <a:pt x="380" y="530"/>
                            </a:lnTo>
                            <a:lnTo>
                              <a:pt x="361" y="554"/>
                            </a:lnTo>
                            <a:lnTo>
                              <a:pt x="329" y="568"/>
                            </a:lnTo>
                            <a:lnTo>
                              <a:pt x="287" y="574"/>
                            </a:lnTo>
                            <a:lnTo>
                              <a:pt x="530" y="574"/>
                            </a:lnTo>
                            <a:lnTo>
                              <a:pt x="536" y="562"/>
                            </a:lnTo>
                            <a:lnTo>
                              <a:pt x="549" y="489"/>
                            </a:lnTo>
                            <a:lnTo>
                              <a:pt x="535" y="414"/>
                            </a:lnTo>
                            <a:lnTo>
                              <a:pt x="498" y="361"/>
                            </a:lnTo>
                            <a:lnTo>
                              <a:pt x="443" y="324"/>
                            </a:lnTo>
                            <a:lnTo>
                              <a:pt x="378" y="298"/>
                            </a:lnTo>
                            <a:lnTo>
                              <a:pt x="307" y="277"/>
                            </a:lnTo>
                            <a:lnTo>
                              <a:pt x="287" y="271"/>
                            </a:lnTo>
                            <a:lnTo>
                              <a:pt x="254" y="262"/>
                            </a:lnTo>
                            <a:lnTo>
                              <a:pt x="219" y="247"/>
                            </a:lnTo>
                            <a:lnTo>
                              <a:pt x="192" y="226"/>
                            </a:lnTo>
                            <a:lnTo>
                              <a:pt x="182" y="196"/>
                            </a:lnTo>
                            <a:lnTo>
                              <a:pt x="185" y="173"/>
                            </a:lnTo>
                            <a:lnTo>
                              <a:pt x="199" y="153"/>
                            </a:lnTo>
                            <a:lnTo>
                              <a:pt x="227" y="138"/>
                            </a:lnTo>
                            <a:lnTo>
                              <a:pt x="274" y="132"/>
                            </a:lnTo>
                            <a:lnTo>
                              <a:pt x="526" y="132"/>
                            </a:lnTo>
                            <a:lnTo>
                              <a:pt x="491" y="79"/>
                            </a:lnTo>
                            <a:lnTo>
                              <a:pt x="436" y="36"/>
                            </a:lnTo>
                            <a:lnTo>
                              <a:pt x="366" y="9"/>
                            </a:lnTo>
                            <a:lnTo>
                              <a:pt x="282" y="0"/>
                            </a:lnTo>
                            <a:close/>
                            <a:moveTo>
                              <a:pt x="526" y="132"/>
                            </a:moveTo>
                            <a:lnTo>
                              <a:pt x="274" y="132"/>
                            </a:lnTo>
                            <a:lnTo>
                              <a:pt x="315" y="136"/>
                            </a:lnTo>
                            <a:lnTo>
                              <a:pt x="346" y="148"/>
                            </a:lnTo>
                            <a:lnTo>
                              <a:pt x="368" y="169"/>
                            </a:lnTo>
                            <a:lnTo>
                              <a:pt x="383" y="200"/>
                            </a:lnTo>
                            <a:lnTo>
                              <a:pt x="388" y="211"/>
                            </a:lnTo>
                            <a:lnTo>
                              <a:pt x="396" y="220"/>
                            </a:lnTo>
                            <a:lnTo>
                              <a:pt x="407" y="225"/>
                            </a:lnTo>
                            <a:lnTo>
                              <a:pt x="418" y="227"/>
                            </a:lnTo>
                            <a:lnTo>
                              <a:pt x="541" y="227"/>
                            </a:lnTo>
                            <a:lnTo>
                              <a:pt x="549" y="217"/>
                            </a:lnTo>
                            <a:lnTo>
                              <a:pt x="548" y="206"/>
                            </a:lnTo>
                            <a:lnTo>
                              <a:pt x="529" y="136"/>
                            </a:lnTo>
                            <a:lnTo>
                              <a:pt x="526" y="132"/>
                            </a:lnTo>
                            <a:close/>
                          </a:path>
                        </a:pathLst>
                      </a:custGeom>
                      <a:solidFill>
                        <a:srgbClr val="ED194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7F2460" id="AutoShape 11" o:spid="_x0000_s1026" style="position:absolute;margin-left:422.4pt;margin-top:-67.75pt;width:27.5pt;height:35.3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0,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" path="m129,468l9,468,,478r2,21l4,509r2,10l31,581r41,52l128,672r69,25l277,705r92,-9l445,667r56,-44l530,574r-243,l260,572r-25,-5l215,558,197,547,187,537r-9,-12l171,511r-6,-15l160,485r-8,-9l142,471r-13,-3xm282,l192,9,120,36,66,78,32,135,20,204r13,71l68,326r52,36l182,387r67,19l270,412r10,3l313,425r35,16l376,464r11,33l380,530r-19,24l329,568r-42,6l530,574r6,-12l549,489,535,414,498,361,443,324,378,298,307,277r-20,-6l254,262,219,247,192,226,182,196r3,-23l199,153r28,-15l274,132r252,l491,79,436,36,366,9,282,xm526,132r-252,l315,136r31,12l368,169r15,31l388,211r8,9l407,225r11,2l541,227r8,-10l548,206,529,136r-3,-4xe" fillcolor="#ed1944" stroked="f">
              <v:path arrowok="t" o:connecttype="custom" o:connectlocs="5715,-563245;1270,-543560;3810,-530860;45720,-458470;125095,-417830;234315,-418465;318135,-464820;182245,-495935;149225,-500380;125095,-513080;113030,-527050;104775,-545465;96520,-558165;81915,-563245;121920,-854710;41910,-810895;12700,-730885;43180,-653415;115570,-614680;171450,-598805;198755,-590550;238760,-565785;241300,-523875;208915,-499745;336550,-495935;348615,-549910;316230,-631190;240030,-671195;182245,-688340;139065,-703580;115570,-735965;126365,-763270;173990,-776605;311785,-810260;232410,-854710;334010,-776605;200025,-774065;233680,-753110;246380,-726440;258445,-717550;343535,-716280;347980,-729615;334010,-776605" o:connectangles="0,0,0,0,0,0,0,0,0,0,0,0,0,0,0,0,0,0,0,0,0,0,0,0,0,0,0,0,0,0,0,0,0,0,0,0,0,0,0,0,0,0,0"/>
              <w10:wrap anchorx="page"/>
            </v:shape>
          </w:pict>
        </mc:Fallback>
      </mc:AlternateContent>
    </w: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7847DA9">
              <wp:simplePos x="0" y="0"/>
              <wp:positionH relativeFrom="page">
                <wp:posOffset>4427855</wp:posOffset>
              </wp:positionH>
              <wp:positionV relativeFrom="paragraph">
                <wp:posOffset>-1024255</wp:posOffset>
              </wp:positionV>
              <wp:extent cx="776605" cy="776605"/>
              <wp:effectExtent l="8255" t="4445" r="5715" b="0"/>
              <wp:wrapNone/>
              <wp:docPr id="5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6605" cy="776605"/>
                      </a:xfrm>
                      <a:custGeom>
                        <a:avLst/>
                        <a:gdLst>
                          <a:gd name="T0" fmla="+- 0 7434 6973"/>
                          <a:gd name="T1" fmla="*/ T0 w 1223"/>
                          <a:gd name="T2" fmla="+- 0 -1595 -1613"/>
                          <a:gd name="T3" fmla="*/ -1595 h 1223"/>
                          <a:gd name="T4" fmla="+- 0 7235 6973"/>
                          <a:gd name="T5" fmla="*/ T4 w 1223"/>
                          <a:gd name="T6" fmla="+- 0 -1504 -1613"/>
                          <a:gd name="T7" fmla="*/ -1504 h 1223"/>
                          <a:gd name="T8" fmla="+- 0 7083 6973"/>
                          <a:gd name="T9" fmla="*/ T8 w 1223"/>
                          <a:gd name="T10" fmla="+- 0 -1351 -1613"/>
                          <a:gd name="T11" fmla="*/ -1351 h 1223"/>
                          <a:gd name="T12" fmla="+- 0 6992 6973"/>
                          <a:gd name="T13" fmla="*/ T12 w 1223"/>
                          <a:gd name="T14" fmla="+- 0 -1153 -1613"/>
                          <a:gd name="T15" fmla="*/ -1153 h 1223"/>
                          <a:gd name="T16" fmla="+- 0 6978 6973"/>
                          <a:gd name="T17" fmla="*/ T16 w 1223"/>
                          <a:gd name="T18" fmla="+- 0 -926 -1613"/>
                          <a:gd name="T19" fmla="*/ -926 h 1223"/>
                          <a:gd name="T20" fmla="+- 0 7045 6973"/>
                          <a:gd name="T21" fmla="*/ T20 w 1223"/>
                          <a:gd name="T22" fmla="+- 0 -715 -1613"/>
                          <a:gd name="T23" fmla="*/ -715 h 1223"/>
                          <a:gd name="T24" fmla="+- 0 7178 6973"/>
                          <a:gd name="T25" fmla="*/ T24 w 1223"/>
                          <a:gd name="T26" fmla="+- 0 -545 -1613"/>
                          <a:gd name="T27" fmla="*/ -545 h 1223"/>
                          <a:gd name="T28" fmla="+- 0 7363 6973"/>
                          <a:gd name="T29" fmla="*/ T28 w 1223"/>
                          <a:gd name="T30" fmla="+- 0 -432 -1613"/>
                          <a:gd name="T31" fmla="*/ -432 h 1223"/>
                          <a:gd name="T32" fmla="+- 0 7584 6973"/>
                          <a:gd name="T33" fmla="*/ T32 w 1223"/>
                          <a:gd name="T34" fmla="+- 0 -391 -1613"/>
                          <a:gd name="T35" fmla="*/ -391 h 1223"/>
                          <a:gd name="T36" fmla="+- 0 7805 6973"/>
                          <a:gd name="T37" fmla="*/ T36 w 1223"/>
                          <a:gd name="T38" fmla="+- 0 -432 -1613"/>
                          <a:gd name="T39" fmla="*/ -432 h 1223"/>
                          <a:gd name="T40" fmla="+- 0 7990 6973"/>
                          <a:gd name="T41" fmla="*/ T40 w 1223"/>
                          <a:gd name="T42" fmla="+- 0 -545 -1613"/>
                          <a:gd name="T43" fmla="*/ -545 h 1223"/>
                          <a:gd name="T44" fmla="+- 0 7586 6973"/>
                          <a:gd name="T45" fmla="*/ T44 w 1223"/>
                          <a:gd name="T46" fmla="+- 0 -650 -1613"/>
                          <a:gd name="T47" fmla="*/ -650 h 1223"/>
                          <a:gd name="T48" fmla="+- 0 7375 6973"/>
                          <a:gd name="T49" fmla="*/ T48 w 1223"/>
                          <a:gd name="T50" fmla="+- 0 -724 -1613"/>
                          <a:gd name="T51" fmla="*/ -724 h 1223"/>
                          <a:gd name="T52" fmla="+- 0 7305 6973"/>
                          <a:gd name="T53" fmla="*/ T52 w 1223"/>
                          <a:gd name="T54" fmla="+- 0 -852 -1613"/>
                          <a:gd name="T55" fmla="*/ -852 h 1223"/>
                          <a:gd name="T56" fmla="+- 0 7310 6973"/>
                          <a:gd name="T57" fmla="*/ T56 w 1223"/>
                          <a:gd name="T58" fmla="+- 0 -894 -1613"/>
                          <a:gd name="T59" fmla="*/ -894 h 1223"/>
                          <a:gd name="T60" fmla="+- 0 7660 6973"/>
                          <a:gd name="T61" fmla="*/ T60 w 1223"/>
                          <a:gd name="T62" fmla="+- 0 -922 -1613"/>
                          <a:gd name="T63" fmla="*/ -922 h 1223"/>
                          <a:gd name="T64" fmla="+- 0 7579 6973"/>
                          <a:gd name="T65" fmla="*/ T64 w 1223"/>
                          <a:gd name="T66" fmla="+- 0 -952 -1613"/>
                          <a:gd name="T67" fmla="*/ -952 h 1223"/>
                          <a:gd name="T68" fmla="+- 0 7424 6973"/>
                          <a:gd name="T69" fmla="*/ T68 w 1223"/>
                          <a:gd name="T70" fmla="+- 0 -1004 -1613"/>
                          <a:gd name="T71" fmla="*/ -1004 h 1223"/>
                          <a:gd name="T72" fmla="+- 0 7322 6973"/>
                          <a:gd name="T73" fmla="*/ T72 w 1223"/>
                          <a:gd name="T74" fmla="+- 0 -1166 -1613"/>
                          <a:gd name="T75" fmla="*/ -1166 h 1223"/>
                          <a:gd name="T76" fmla="+- 0 7384 6973"/>
                          <a:gd name="T77" fmla="*/ T76 w 1223"/>
                          <a:gd name="T78" fmla="+- 0 -1311 -1613"/>
                          <a:gd name="T79" fmla="*/ -1311 h 1223"/>
                          <a:gd name="T80" fmla="+- 0 7752 6973"/>
                          <a:gd name="T81" fmla="*/ T80 w 1223"/>
                          <a:gd name="T82" fmla="+- 0 -1347 -1613"/>
                          <a:gd name="T83" fmla="*/ -1347 h 1223"/>
                          <a:gd name="T84" fmla="+- 0 8083 6973"/>
                          <a:gd name="T85" fmla="*/ T84 w 1223"/>
                          <a:gd name="T86" fmla="+- 0 -1355 -1613"/>
                          <a:gd name="T87" fmla="*/ -1355 h 1223"/>
                          <a:gd name="T88" fmla="+- 0 7933 6973"/>
                          <a:gd name="T89" fmla="*/ T88 w 1223"/>
                          <a:gd name="T90" fmla="+- 0 -1504 -1613"/>
                          <a:gd name="T91" fmla="*/ -1504 h 1223"/>
                          <a:gd name="T92" fmla="+- 0 7735 6973"/>
                          <a:gd name="T93" fmla="*/ T92 w 1223"/>
                          <a:gd name="T94" fmla="+- 0 -1595 -1613"/>
                          <a:gd name="T95" fmla="*/ -1595 h 1223"/>
                          <a:gd name="T96" fmla="+- 0 7752 6973"/>
                          <a:gd name="T97" fmla="*/ T96 w 1223"/>
                          <a:gd name="T98" fmla="+- 0 -1347 -1613"/>
                          <a:gd name="T99" fmla="*/ -1347 h 1223"/>
                          <a:gd name="T100" fmla="+- 0 7447 6973"/>
                          <a:gd name="T101" fmla="*/ T100 w 1223"/>
                          <a:gd name="T102" fmla="+- 0 -1328 -1613"/>
                          <a:gd name="T103" fmla="*/ -1328 h 1223"/>
                          <a:gd name="T104" fmla="+- 0 7438 6973"/>
                          <a:gd name="T105" fmla="*/ T104 w 1223"/>
                          <a:gd name="T106" fmla="+- 0 -1293 -1613"/>
                          <a:gd name="T107" fmla="*/ -1293 h 1223"/>
                          <a:gd name="T108" fmla="+- 0 7446 6973"/>
                          <a:gd name="T109" fmla="*/ T108 w 1223"/>
                          <a:gd name="T110" fmla="+- 0 -1216 -1613"/>
                          <a:gd name="T111" fmla="*/ -1216 h 1223"/>
                          <a:gd name="T112" fmla="+- 0 7487 6973"/>
                          <a:gd name="T113" fmla="*/ T112 w 1223"/>
                          <a:gd name="T114" fmla="+- 0 -1152 -1613"/>
                          <a:gd name="T115" fmla="*/ -1152 h 1223"/>
                          <a:gd name="T116" fmla="+- 0 7511 6973"/>
                          <a:gd name="T117" fmla="*/ T116 w 1223"/>
                          <a:gd name="T118" fmla="+- 0 -1132 -1613"/>
                          <a:gd name="T119" fmla="*/ -1132 h 1223"/>
                          <a:gd name="T120" fmla="+- 0 7576 6973"/>
                          <a:gd name="T121" fmla="*/ T120 w 1223"/>
                          <a:gd name="T122" fmla="+- 0 -1103 -1613"/>
                          <a:gd name="T123" fmla="*/ -1103 h 1223"/>
                          <a:gd name="T124" fmla="+- 0 7758 6973"/>
                          <a:gd name="T125" fmla="*/ T124 w 1223"/>
                          <a:gd name="T126" fmla="+- 0 -1043 -1613"/>
                          <a:gd name="T127" fmla="*/ -1043 h 1223"/>
                          <a:gd name="T128" fmla="+- 0 7866 6973"/>
                          <a:gd name="T129" fmla="*/ T128 w 1223"/>
                          <a:gd name="T130" fmla="+- 0 -873 -1613"/>
                          <a:gd name="T131" fmla="*/ -873 h 1223"/>
                          <a:gd name="T132" fmla="+- 0 7791 6973"/>
                          <a:gd name="T133" fmla="*/ T132 w 1223"/>
                          <a:gd name="T134" fmla="+- 0 -710 -1613"/>
                          <a:gd name="T135" fmla="*/ -710 h 1223"/>
                          <a:gd name="T136" fmla="+- 0 7586 6973"/>
                          <a:gd name="T137" fmla="*/ T136 w 1223"/>
                          <a:gd name="T138" fmla="+- 0 -650 -1613"/>
                          <a:gd name="T139" fmla="*/ -650 h 1223"/>
                          <a:gd name="T140" fmla="+- 0 8124 6973"/>
                          <a:gd name="T141" fmla="*/ T140 w 1223"/>
                          <a:gd name="T142" fmla="+- 0 -715 -1613"/>
                          <a:gd name="T143" fmla="*/ -715 h 1223"/>
                          <a:gd name="T144" fmla="+- 0 8191 6973"/>
                          <a:gd name="T145" fmla="*/ T144 w 1223"/>
                          <a:gd name="T146" fmla="+- 0 -926 -1613"/>
                          <a:gd name="T147" fmla="*/ -926 h 1223"/>
                          <a:gd name="T148" fmla="+- 0 8177 6973"/>
                          <a:gd name="T149" fmla="*/ T148 w 1223"/>
                          <a:gd name="T150" fmla="+- 0 -1153 -1613"/>
                          <a:gd name="T151" fmla="*/ -1153 h 1223"/>
                          <a:gd name="T152" fmla="+- 0 7753 6973"/>
                          <a:gd name="T153" fmla="*/ T152 w 1223"/>
                          <a:gd name="T154" fmla="+- 0 -1198 -1613"/>
                          <a:gd name="T155" fmla="*/ -1198 h 1223"/>
                          <a:gd name="T156" fmla="+- 0 7704 6973"/>
                          <a:gd name="T157" fmla="*/ T156 w 1223"/>
                          <a:gd name="T158" fmla="+- 0 -1273 -1613"/>
                          <a:gd name="T159" fmla="*/ -1273 h 1223"/>
                          <a:gd name="T160" fmla="+- 0 7752 6973"/>
                          <a:gd name="T161" fmla="*/ T160 w 1223"/>
                          <a:gd name="T162" fmla="+- 0 -1347 -1613"/>
                          <a:gd name="T163" fmla="*/ -1347 h 1223"/>
                          <a:gd name="T164" fmla="+- 0 7448 6973"/>
                          <a:gd name="T165" fmla="*/ T164 w 1223"/>
                          <a:gd name="T166" fmla="+- 0 -892 -1613"/>
                          <a:gd name="T167" fmla="*/ -892 h 1223"/>
                          <a:gd name="T168" fmla="+- 0 7471 6973"/>
                          <a:gd name="T169" fmla="*/ T168 w 1223"/>
                          <a:gd name="T170" fmla="+- 0 -866 -1613"/>
                          <a:gd name="T171" fmla="*/ -866 h 1223"/>
                          <a:gd name="T172" fmla="+- 0 7493 6973"/>
                          <a:gd name="T173" fmla="*/ T172 w 1223"/>
                          <a:gd name="T174" fmla="+- 0 -824 -1613"/>
                          <a:gd name="T175" fmla="*/ -824 h 1223"/>
                          <a:gd name="T176" fmla="+- 0 7544 6973"/>
                          <a:gd name="T177" fmla="*/ T176 w 1223"/>
                          <a:gd name="T178" fmla="+- 0 -792 -1613"/>
                          <a:gd name="T179" fmla="*/ -792 h 1223"/>
                          <a:gd name="T180" fmla="+- 0 7640 6973"/>
                          <a:gd name="T181" fmla="*/ T180 w 1223"/>
                          <a:gd name="T182" fmla="+- 0 -791 -1613"/>
                          <a:gd name="T183" fmla="*/ -791 h 1223"/>
                          <a:gd name="T184" fmla="+- 0 7700 6973"/>
                          <a:gd name="T185" fmla="*/ T184 w 1223"/>
                          <a:gd name="T186" fmla="+- 0 -864 -1613"/>
                          <a:gd name="T187" fmla="*/ -864 h 1223"/>
                          <a:gd name="T188" fmla="+- 0 7785 6973"/>
                          <a:gd name="T189" fmla="*/ T188 w 1223"/>
                          <a:gd name="T190" fmla="+- 0 -1355 -1613"/>
                          <a:gd name="T191" fmla="*/ -1355 h 1223"/>
                          <a:gd name="T192" fmla="+- 0 7860 6973"/>
                          <a:gd name="T193" fmla="*/ T192 w 1223"/>
                          <a:gd name="T194" fmla="+- 0 -1305 -1613"/>
                          <a:gd name="T195" fmla="*/ -1305 h 1223"/>
                          <a:gd name="T196" fmla="+- 0 7843 6973"/>
                          <a:gd name="T197" fmla="*/ T196 w 1223"/>
                          <a:gd name="T198" fmla="+- 0 -1216 -1613"/>
                          <a:gd name="T199" fmla="*/ -1216 h 1223"/>
                          <a:gd name="T200" fmla="+- 0 8164 6973"/>
                          <a:gd name="T201" fmla="*/ T200 w 1223"/>
                          <a:gd name="T202" fmla="+- 0 -1192 -1613"/>
                          <a:gd name="T203" fmla="*/ -1192 h 1223"/>
                          <a:gd name="T204" fmla="+- 0 8086 6973"/>
                          <a:gd name="T205" fmla="*/ T204 w 1223"/>
                          <a:gd name="T206" fmla="+- 0 -1351 -1613"/>
                          <a:gd name="T207" fmla="*/ -1351 h 122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</a:cxnLst>
                        <a:rect l="0" t="0" r="r" b="b"/>
                        <a:pathLst>
                          <a:path w="1223" h="1223">
                            <a:moveTo>
                              <a:pt x="611" y="0"/>
                            </a:moveTo>
                            <a:lnTo>
                              <a:pt x="535" y="4"/>
                            </a:lnTo>
                            <a:lnTo>
                              <a:pt x="461" y="18"/>
                            </a:lnTo>
                            <a:lnTo>
                              <a:pt x="390" y="41"/>
                            </a:lnTo>
                            <a:lnTo>
                              <a:pt x="324" y="71"/>
                            </a:lnTo>
                            <a:lnTo>
                              <a:pt x="262" y="109"/>
                            </a:lnTo>
                            <a:lnTo>
                              <a:pt x="205" y="154"/>
                            </a:lnTo>
                            <a:lnTo>
                              <a:pt x="154" y="205"/>
                            </a:lnTo>
                            <a:lnTo>
                              <a:pt x="110" y="262"/>
                            </a:lnTo>
                            <a:lnTo>
                              <a:pt x="72" y="323"/>
                            </a:lnTo>
                            <a:lnTo>
                              <a:pt x="41" y="390"/>
                            </a:lnTo>
                            <a:lnTo>
                              <a:pt x="19" y="460"/>
                            </a:lnTo>
                            <a:lnTo>
                              <a:pt x="5" y="534"/>
                            </a:lnTo>
                            <a:lnTo>
                              <a:pt x="0" y="611"/>
                            </a:lnTo>
                            <a:lnTo>
                              <a:pt x="5" y="687"/>
                            </a:lnTo>
                            <a:lnTo>
                              <a:pt x="19" y="761"/>
                            </a:lnTo>
                            <a:lnTo>
                              <a:pt x="41" y="832"/>
                            </a:lnTo>
                            <a:lnTo>
                              <a:pt x="72" y="898"/>
                            </a:lnTo>
                            <a:lnTo>
                              <a:pt x="110" y="960"/>
                            </a:lnTo>
                            <a:lnTo>
                              <a:pt x="154" y="1017"/>
                            </a:lnTo>
                            <a:lnTo>
                              <a:pt x="205" y="1068"/>
                            </a:lnTo>
                            <a:lnTo>
                              <a:pt x="262" y="1112"/>
                            </a:lnTo>
                            <a:lnTo>
                              <a:pt x="324" y="1150"/>
                            </a:lnTo>
                            <a:lnTo>
                              <a:pt x="390" y="1181"/>
                            </a:lnTo>
                            <a:lnTo>
                              <a:pt x="461" y="1203"/>
                            </a:lnTo>
                            <a:lnTo>
                              <a:pt x="535" y="1217"/>
                            </a:lnTo>
                            <a:lnTo>
                              <a:pt x="611" y="1222"/>
                            </a:lnTo>
                            <a:lnTo>
                              <a:pt x="688" y="1217"/>
                            </a:lnTo>
                            <a:lnTo>
                              <a:pt x="762" y="1203"/>
                            </a:lnTo>
                            <a:lnTo>
                              <a:pt x="832" y="1181"/>
                            </a:lnTo>
                            <a:lnTo>
                              <a:pt x="899" y="1150"/>
                            </a:lnTo>
                            <a:lnTo>
                              <a:pt x="960" y="1112"/>
                            </a:lnTo>
                            <a:lnTo>
                              <a:pt x="1017" y="1068"/>
                            </a:lnTo>
                            <a:lnTo>
                              <a:pt x="1068" y="1017"/>
                            </a:lnTo>
                            <a:lnTo>
                              <a:pt x="1110" y="963"/>
                            </a:lnTo>
                            <a:lnTo>
                              <a:pt x="613" y="963"/>
                            </a:lnTo>
                            <a:lnTo>
                              <a:pt x="531" y="954"/>
                            </a:lnTo>
                            <a:lnTo>
                              <a:pt x="460" y="929"/>
                            </a:lnTo>
                            <a:lnTo>
                              <a:pt x="402" y="889"/>
                            </a:lnTo>
                            <a:lnTo>
                              <a:pt x="360" y="835"/>
                            </a:lnTo>
                            <a:lnTo>
                              <a:pt x="334" y="771"/>
                            </a:lnTo>
                            <a:lnTo>
                              <a:pt x="332" y="761"/>
                            </a:lnTo>
                            <a:lnTo>
                              <a:pt x="330" y="751"/>
                            </a:lnTo>
                            <a:lnTo>
                              <a:pt x="328" y="729"/>
                            </a:lnTo>
                            <a:lnTo>
                              <a:pt x="337" y="719"/>
                            </a:lnTo>
                            <a:lnTo>
                              <a:pt x="717" y="719"/>
                            </a:lnTo>
                            <a:lnTo>
                              <a:pt x="715" y="714"/>
                            </a:lnTo>
                            <a:lnTo>
                              <a:pt x="687" y="691"/>
                            </a:lnTo>
                            <a:lnTo>
                              <a:pt x="651" y="675"/>
                            </a:lnTo>
                            <a:lnTo>
                              <a:pt x="616" y="664"/>
                            </a:lnTo>
                            <a:lnTo>
                              <a:pt x="606" y="661"/>
                            </a:lnTo>
                            <a:lnTo>
                              <a:pt x="585" y="655"/>
                            </a:lnTo>
                            <a:lnTo>
                              <a:pt x="516" y="635"/>
                            </a:lnTo>
                            <a:lnTo>
                              <a:pt x="451" y="609"/>
                            </a:lnTo>
                            <a:lnTo>
                              <a:pt x="398" y="573"/>
                            </a:lnTo>
                            <a:lnTo>
                              <a:pt x="362" y="520"/>
                            </a:lnTo>
                            <a:lnTo>
                              <a:pt x="349" y="447"/>
                            </a:lnTo>
                            <a:lnTo>
                              <a:pt x="356" y="391"/>
                            </a:lnTo>
                            <a:lnTo>
                              <a:pt x="377" y="342"/>
                            </a:lnTo>
                            <a:lnTo>
                              <a:pt x="411" y="302"/>
                            </a:lnTo>
                            <a:lnTo>
                              <a:pt x="458" y="270"/>
                            </a:lnTo>
                            <a:lnTo>
                              <a:pt x="467" y="266"/>
                            </a:lnTo>
                            <a:lnTo>
                              <a:pt x="779" y="266"/>
                            </a:lnTo>
                            <a:lnTo>
                              <a:pt x="780" y="265"/>
                            </a:lnTo>
                            <a:lnTo>
                              <a:pt x="812" y="258"/>
                            </a:lnTo>
                            <a:lnTo>
                              <a:pt x="1110" y="258"/>
                            </a:lnTo>
                            <a:lnTo>
                              <a:pt x="1068" y="205"/>
                            </a:lnTo>
                            <a:lnTo>
                              <a:pt x="1017" y="154"/>
                            </a:lnTo>
                            <a:lnTo>
                              <a:pt x="960" y="109"/>
                            </a:lnTo>
                            <a:lnTo>
                              <a:pt x="899" y="71"/>
                            </a:lnTo>
                            <a:lnTo>
                              <a:pt x="832" y="41"/>
                            </a:lnTo>
                            <a:lnTo>
                              <a:pt x="762" y="18"/>
                            </a:lnTo>
                            <a:lnTo>
                              <a:pt x="688" y="4"/>
                            </a:lnTo>
                            <a:lnTo>
                              <a:pt x="611" y="0"/>
                            </a:lnTo>
                            <a:close/>
                            <a:moveTo>
                              <a:pt x="779" y="266"/>
                            </a:moveTo>
                            <a:lnTo>
                              <a:pt x="467" y="266"/>
                            </a:lnTo>
                            <a:lnTo>
                              <a:pt x="477" y="275"/>
                            </a:lnTo>
                            <a:lnTo>
                              <a:pt x="474" y="285"/>
                            </a:lnTo>
                            <a:lnTo>
                              <a:pt x="470" y="296"/>
                            </a:lnTo>
                            <a:lnTo>
                              <a:pt x="467" y="308"/>
                            </a:lnTo>
                            <a:lnTo>
                              <a:pt x="465" y="320"/>
                            </a:lnTo>
                            <a:lnTo>
                              <a:pt x="464" y="333"/>
                            </a:lnTo>
                            <a:lnTo>
                              <a:pt x="465" y="366"/>
                            </a:lnTo>
                            <a:lnTo>
                              <a:pt x="473" y="397"/>
                            </a:lnTo>
                            <a:lnTo>
                              <a:pt x="487" y="427"/>
                            </a:lnTo>
                            <a:lnTo>
                              <a:pt x="507" y="454"/>
                            </a:lnTo>
                            <a:lnTo>
                              <a:pt x="514" y="461"/>
                            </a:lnTo>
                            <a:lnTo>
                              <a:pt x="522" y="468"/>
                            </a:lnTo>
                            <a:lnTo>
                              <a:pt x="530" y="475"/>
                            </a:lnTo>
                            <a:lnTo>
                              <a:pt x="538" y="481"/>
                            </a:lnTo>
                            <a:lnTo>
                              <a:pt x="558" y="493"/>
                            </a:lnTo>
                            <a:lnTo>
                              <a:pt x="580" y="503"/>
                            </a:lnTo>
                            <a:lnTo>
                              <a:pt x="603" y="510"/>
                            </a:lnTo>
                            <a:lnTo>
                              <a:pt x="645" y="522"/>
                            </a:lnTo>
                            <a:lnTo>
                              <a:pt x="718" y="543"/>
                            </a:lnTo>
                            <a:lnTo>
                              <a:pt x="785" y="570"/>
                            </a:lnTo>
                            <a:lnTo>
                              <a:pt x="841" y="609"/>
                            </a:lnTo>
                            <a:lnTo>
                              <a:pt x="879" y="663"/>
                            </a:lnTo>
                            <a:lnTo>
                              <a:pt x="893" y="740"/>
                            </a:lnTo>
                            <a:lnTo>
                              <a:pt x="885" y="804"/>
                            </a:lnTo>
                            <a:lnTo>
                              <a:pt x="859" y="859"/>
                            </a:lnTo>
                            <a:lnTo>
                              <a:pt x="818" y="903"/>
                            </a:lnTo>
                            <a:lnTo>
                              <a:pt x="763" y="936"/>
                            </a:lnTo>
                            <a:lnTo>
                              <a:pt x="694" y="956"/>
                            </a:lnTo>
                            <a:lnTo>
                              <a:pt x="613" y="963"/>
                            </a:lnTo>
                            <a:lnTo>
                              <a:pt x="1110" y="963"/>
                            </a:lnTo>
                            <a:lnTo>
                              <a:pt x="1113" y="960"/>
                            </a:lnTo>
                            <a:lnTo>
                              <a:pt x="1151" y="898"/>
                            </a:lnTo>
                            <a:lnTo>
                              <a:pt x="1181" y="832"/>
                            </a:lnTo>
                            <a:lnTo>
                              <a:pt x="1204" y="761"/>
                            </a:lnTo>
                            <a:lnTo>
                              <a:pt x="1218" y="687"/>
                            </a:lnTo>
                            <a:lnTo>
                              <a:pt x="1222" y="611"/>
                            </a:lnTo>
                            <a:lnTo>
                              <a:pt x="1218" y="534"/>
                            </a:lnTo>
                            <a:lnTo>
                              <a:pt x="1204" y="460"/>
                            </a:lnTo>
                            <a:lnTo>
                              <a:pt x="1191" y="421"/>
                            </a:lnTo>
                            <a:lnTo>
                              <a:pt x="812" y="421"/>
                            </a:lnTo>
                            <a:lnTo>
                              <a:pt x="780" y="415"/>
                            </a:lnTo>
                            <a:lnTo>
                              <a:pt x="754" y="397"/>
                            </a:lnTo>
                            <a:lnTo>
                              <a:pt x="737" y="371"/>
                            </a:lnTo>
                            <a:lnTo>
                              <a:pt x="731" y="340"/>
                            </a:lnTo>
                            <a:lnTo>
                              <a:pt x="737" y="308"/>
                            </a:lnTo>
                            <a:lnTo>
                              <a:pt x="754" y="282"/>
                            </a:lnTo>
                            <a:lnTo>
                              <a:pt x="779" y="266"/>
                            </a:lnTo>
                            <a:close/>
                            <a:moveTo>
                              <a:pt x="717" y="719"/>
                            </a:moveTo>
                            <a:lnTo>
                              <a:pt x="462" y="719"/>
                            </a:lnTo>
                            <a:lnTo>
                              <a:pt x="475" y="721"/>
                            </a:lnTo>
                            <a:lnTo>
                              <a:pt x="485" y="727"/>
                            </a:lnTo>
                            <a:lnTo>
                              <a:pt x="493" y="736"/>
                            </a:lnTo>
                            <a:lnTo>
                              <a:pt x="498" y="747"/>
                            </a:lnTo>
                            <a:lnTo>
                              <a:pt x="504" y="763"/>
                            </a:lnTo>
                            <a:lnTo>
                              <a:pt x="511" y="777"/>
                            </a:lnTo>
                            <a:lnTo>
                              <a:pt x="520" y="789"/>
                            </a:lnTo>
                            <a:lnTo>
                              <a:pt x="531" y="800"/>
                            </a:lnTo>
                            <a:lnTo>
                              <a:pt x="549" y="812"/>
                            </a:lnTo>
                            <a:lnTo>
                              <a:pt x="571" y="821"/>
                            </a:lnTo>
                            <a:lnTo>
                              <a:pt x="596" y="826"/>
                            </a:lnTo>
                            <a:lnTo>
                              <a:pt x="624" y="828"/>
                            </a:lnTo>
                            <a:lnTo>
                              <a:pt x="667" y="822"/>
                            </a:lnTo>
                            <a:lnTo>
                              <a:pt x="700" y="807"/>
                            </a:lnTo>
                            <a:lnTo>
                              <a:pt x="720" y="782"/>
                            </a:lnTo>
                            <a:lnTo>
                              <a:pt x="727" y="749"/>
                            </a:lnTo>
                            <a:lnTo>
                              <a:pt x="717" y="719"/>
                            </a:lnTo>
                            <a:close/>
                            <a:moveTo>
                              <a:pt x="1110" y="258"/>
                            </a:moveTo>
                            <a:lnTo>
                              <a:pt x="812" y="258"/>
                            </a:lnTo>
                            <a:lnTo>
                              <a:pt x="844" y="265"/>
                            </a:lnTo>
                            <a:lnTo>
                              <a:pt x="870" y="282"/>
                            </a:lnTo>
                            <a:lnTo>
                              <a:pt x="887" y="308"/>
                            </a:lnTo>
                            <a:lnTo>
                              <a:pt x="893" y="340"/>
                            </a:lnTo>
                            <a:lnTo>
                              <a:pt x="887" y="371"/>
                            </a:lnTo>
                            <a:lnTo>
                              <a:pt x="870" y="397"/>
                            </a:lnTo>
                            <a:lnTo>
                              <a:pt x="844" y="415"/>
                            </a:lnTo>
                            <a:lnTo>
                              <a:pt x="812" y="421"/>
                            </a:lnTo>
                            <a:lnTo>
                              <a:pt x="1191" y="421"/>
                            </a:lnTo>
                            <a:lnTo>
                              <a:pt x="1181" y="390"/>
                            </a:lnTo>
                            <a:lnTo>
                              <a:pt x="1151" y="323"/>
                            </a:lnTo>
                            <a:lnTo>
                              <a:pt x="1113" y="262"/>
                            </a:lnTo>
                            <a:lnTo>
                              <a:pt x="1110" y="258"/>
                            </a:lnTo>
                            <a:close/>
                          </a:path>
                        </a:pathLst>
                      </a:custGeom>
                      <a:solidFill>
                        <a:srgbClr val="ED194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58C24B" id="AutoShape 12" o:spid="_x0000_s1026" style="position:absolute;margin-left:348.65pt;margin-top:-80.65pt;width:61.15pt;height:61.1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3,1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" path="m611,l535,4,461,18,390,41,324,71r-62,38l205,154r-51,51l110,262,72,323,41,390,19,460,5,534,,611r5,76l19,761r22,71l72,898r38,62l154,1017r51,51l262,1112r62,38l390,1181r71,22l535,1217r76,5l688,1217r74,-14l832,1181r67,-31l960,1112r57,-44l1068,1017r42,-54l613,963r-82,-9l460,929,402,889,360,835,334,771r-2,-10l330,751r-2,-22l337,719r380,l715,714,687,691,651,675,616,664r-10,-3l585,655,516,635,451,609,398,573,362,520,349,447r7,-56l377,342r34,-40l458,270r9,-4l779,266r1,-1l812,258r298,l1068,205r-51,-51l960,109,899,71,832,41,762,18,688,4,611,xm779,266r-312,l477,275r-3,10l470,296r-3,12l465,320r-1,13l465,366r8,31l487,427r20,27l514,461r8,7l530,475r8,6l558,493r22,10l603,510r42,12l718,543r67,27l841,609r38,54l893,740r-8,64l859,859r-41,44l763,936r-69,20l613,963r497,l1113,960r38,-62l1181,832r23,-71l1218,687r4,-76l1218,534r-14,-74l1191,421r-379,l780,415,754,397,737,371r-6,-31l737,308r17,-26l779,266xm717,719r-255,l475,721r10,6l493,736r5,11l504,763r7,14l520,789r11,11l549,812r22,9l596,826r28,2l667,822r33,-15l720,782r7,-33l717,719xm1110,258r-298,l844,265r26,17l887,308r6,32l887,371r-17,26l844,415r-32,6l1191,421r-10,-31l1151,323r-38,-61l1110,258xe" fillcolor="#ed1944" stroked="f">
              <v:path arrowok="t" o:connecttype="custom" o:connectlocs="292735,-1012825;166370,-955040;69850,-857885;12065,-732155;3175,-588010;45720,-454025;130175,-346075;247650,-274320;387985,-248285;528320,-274320;645795,-346075;389255,-412750;255270,-459740;210820,-541020;213995,-567690;436245,-585470;384810,-604520;286385,-637540;221615,-740410;260985,-832485;494665,-855345;704850,-860425;609600,-955040;483870,-1012825;494665,-855345;300990,-843280;295275,-821055;300355,-772160;326390,-731520;341630,-718820;382905,-700405;498475,-662305;567055,-554355;519430,-450850;389255,-412750;730885,-454025;773430,-588010;764540,-732155;495300,-760730;464185,-808355;494665,-855345;301625,-566420;316230,-549910;330200,-523240;362585,-502920;423545,-502285;461645,-548640;515620,-860425;563245,-828675;552450,-772160;756285,-756920;706755,-857885" o:connectangles="0,0,0,0,0,0,0,0,0,0,0,0,0,0,0,0,0,0,0,0,0,0,0,0,0,0,0,0,0,0,0,0,0,0,0,0,0,0,0,0,0,0,0,0,0,0,0,0,0,0,0,0"/>
              <w10:wrap anchorx="page"/>
            </v:shape>
          </w:pict>
        </mc:Fallback>
      </mc:AlternateContent>
    </w:r>
    <w:r>
      <w:rPr>
        <w:noProof/>
        <w:lang w:val="nb-NO" w:eastAsia="nb-NO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30D5AF43">
              <wp:simplePos x="0" y="0"/>
              <wp:positionH relativeFrom="page">
                <wp:posOffset>5376545</wp:posOffset>
              </wp:positionH>
              <wp:positionV relativeFrom="paragraph">
                <wp:posOffset>-320040</wp:posOffset>
              </wp:positionV>
              <wp:extent cx="1391920" cy="91440"/>
              <wp:effectExtent l="0" t="3810" r="0" b="0"/>
              <wp:wrapNone/>
              <wp:docPr id="2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1920" cy="91440"/>
                        <a:chOff x="8467" y="-504"/>
                        <a:chExt cx="2192" cy="144"/>
                      </a:xfrm>
                    </wpg:grpSpPr>
                    <pic:pic xmlns:pic="http://schemas.openxmlformats.org/drawingml/2006/picture">
                      <pic:nvPicPr>
                        <pic:cNvPr id="2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-504"/>
                          <a:ext cx="1537" cy="14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54" y="-504"/>
                          <a:ext cx="604" cy="11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FCB6E0" id="Group 13" o:spid="_x0000_s1026" style="position:absolute;margin-left:423.35pt;margin-top:-25.2pt;width:109.6pt;height:7.2pt;z-index:251674624;mso-position-horizontal-relative:page" coordorigin="8467,-504" coordsize="2192,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7" type="#_x0000_t75" style="position:absolute;left:8467;top:-504;width:1537;height: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t+9bEAAAA2gAAAA8AAABkcnMvZG93bnJldi54bWxEj0FrwkAUhO9C/8PyCt7MprVYja5SxEJv&#10;RQ3U4zP7mk2bfRuzq6b++q4geBxm5htmtuhsLU7U+sqxgqckBUFcOF1xqSDfvg/GIHxA1lg7JgV/&#10;5GExf+jNMNPuzGs6bUIpIoR9hgpMCE0mpS8MWfSJa4ij9+1aiyHKtpS6xXOE21o+p+lIWqw4Lhhs&#10;aGmo+N0crYLu8Dk5oFktd5fXy8vXPsfJT45K9R+7tymIQF24h2/tD61gCNcr8QbI+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pt+9bEAAAA2gAAAA8AAAAAAAAAAAAAAAAA&#10;nwIAAGRycy9kb3ducmV2LnhtbFBLBQYAAAAABAAEAPcAAACQAwAAAAA=&#10;">
                <v:imagedata r:id="rId3" o:title=""/>
              </v:shape>
              <v:shape id="Picture 15" o:spid="_x0000_s1028" type="#_x0000_t75" style="position:absolute;left:10054;top:-504;width:604;height:1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slhXEAAAA2gAAAA8AAABkcnMvZG93bnJldi54bWxEj0FrwkAUhO9C/8PyCr3pxlJMjK4iQmkp&#10;VTB68fbIviah2bfp7jbGf98tCB6HmfmGWa4H04qenG8sK5hOEhDEpdUNVwpOx9dxBsIHZI2tZVJw&#10;JQ/r1cNoibm2Fz5QX4RKRAj7HBXUIXS5lL6syaCf2I44el/WGQxRukpqh5cIN618TpKZNNhwXKix&#10;o21N5XfxaxTIvp3vg92//XxM09k13ZWf5zRT6ulx2CxABBrCPXxrv2sFL/B/Jd4Aufo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+slhXEAAAA2gAAAA8AAAAAAAAAAAAAAAAA&#10;nwIAAGRycy9kb3ducmV2LnhtbFBLBQYAAAAABAAEAPcAAACQAwAAAAA=&#10;">
                <v:imagedata r:id="rId4" o:title=""/>
              </v:shape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21C"/>
    <w:rsid w:val="00006810"/>
    <w:rsid w:val="000B4CAD"/>
    <w:rsid w:val="00142F6C"/>
    <w:rsid w:val="001A5533"/>
    <w:rsid w:val="002155C1"/>
    <w:rsid w:val="00227C10"/>
    <w:rsid w:val="002C5F56"/>
    <w:rsid w:val="002E6622"/>
    <w:rsid w:val="002F121C"/>
    <w:rsid w:val="00331906"/>
    <w:rsid w:val="003403B4"/>
    <w:rsid w:val="00340EFB"/>
    <w:rsid w:val="003807D5"/>
    <w:rsid w:val="004373DE"/>
    <w:rsid w:val="00483854"/>
    <w:rsid w:val="004928FF"/>
    <w:rsid w:val="004953D3"/>
    <w:rsid w:val="004A3571"/>
    <w:rsid w:val="004C405B"/>
    <w:rsid w:val="004D76F6"/>
    <w:rsid w:val="00523BF6"/>
    <w:rsid w:val="00571EDF"/>
    <w:rsid w:val="005C4656"/>
    <w:rsid w:val="006726CC"/>
    <w:rsid w:val="0068347F"/>
    <w:rsid w:val="00691FA3"/>
    <w:rsid w:val="006E2D8A"/>
    <w:rsid w:val="00724204"/>
    <w:rsid w:val="007536BD"/>
    <w:rsid w:val="007B5B4F"/>
    <w:rsid w:val="007C1D6E"/>
    <w:rsid w:val="007F2850"/>
    <w:rsid w:val="00832DD5"/>
    <w:rsid w:val="00837DFB"/>
    <w:rsid w:val="008A7808"/>
    <w:rsid w:val="008D01AC"/>
    <w:rsid w:val="00917648"/>
    <w:rsid w:val="009F2D58"/>
    <w:rsid w:val="009F5D23"/>
    <w:rsid w:val="00A026E9"/>
    <w:rsid w:val="00A0617E"/>
    <w:rsid w:val="00A33621"/>
    <w:rsid w:val="00A82F87"/>
    <w:rsid w:val="00A95438"/>
    <w:rsid w:val="00AE7AAB"/>
    <w:rsid w:val="00C72C42"/>
    <w:rsid w:val="00CE73AF"/>
    <w:rsid w:val="00CF6A8E"/>
    <w:rsid w:val="00D17DEC"/>
    <w:rsid w:val="00D62264"/>
    <w:rsid w:val="00D6736D"/>
    <w:rsid w:val="00DA0964"/>
    <w:rsid w:val="00DF1DA7"/>
    <w:rsid w:val="00E21294"/>
    <w:rsid w:val="00E37A55"/>
    <w:rsid w:val="00F077A1"/>
    <w:rsid w:val="00F27130"/>
    <w:rsid w:val="00FD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672FD"/>
  <w15:docId w15:val="{AABF7BEC-5824-4C7D-9C98-7F700157E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E2D8A"/>
    <w:rPr>
      <w:rFonts w:ascii="Ubuntu" w:eastAsia="Lucida Sans" w:hAnsi="Ubuntu" w:cs="Lucida Sans"/>
      <w:sz w:val="20"/>
    </w:rPr>
  </w:style>
  <w:style w:type="paragraph" w:styleId="Overskrift1">
    <w:name w:val="heading 1"/>
    <w:basedOn w:val="Normal"/>
    <w:uiPriority w:val="1"/>
    <w:qFormat/>
    <w:rsid w:val="004928FF"/>
    <w:pPr>
      <w:ind w:left="107"/>
      <w:outlineLvl w:val="0"/>
    </w:pPr>
    <w:rPr>
      <w:sz w:val="24"/>
      <w:szCs w:val="20"/>
    </w:rPr>
  </w:style>
  <w:style w:type="paragraph" w:styleId="Overskrift2">
    <w:name w:val="heading 2"/>
    <w:basedOn w:val="Normal"/>
    <w:uiPriority w:val="1"/>
    <w:qFormat/>
    <w:pPr>
      <w:ind w:left="107"/>
      <w:outlineLvl w:val="1"/>
    </w:pPr>
    <w:rPr>
      <w:rFonts w:ascii="Trebuchet MS" w:eastAsia="Trebuchet MS" w:hAnsi="Trebuchet MS" w:cs="Trebuchet MS"/>
      <w:b/>
      <w:bCs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uiPriority w:val="1"/>
    <w:qFormat/>
    <w:rsid w:val="004928FF"/>
    <w:rPr>
      <w:szCs w:val="18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opptekst">
    <w:name w:val="header"/>
    <w:basedOn w:val="Normal"/>
    <w:link w:val="TopptekstTegn"/>
    <w:uiPriority w:val="99"/>
    <w:unhideWhenUsed/>
    <w:rsid w:val="00F077A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077A1"/>
    <w:rPr>
      <w:rFonts w:ascii="Lucida Sans" w:eastAsia="Lucida Sans" w:hAnsi="Lucida Sans" w:cs="Lucida Sans"/>
    </w:rPr>
  </w:style>
  <w:style w:type="paragraph" w:styleId="Bunntekst">
    <w:name w:val="footer"/>
    <w:basedOn w:val="Normal"/>
    <w:link w:val="BunntekstTegn"/>
    <w:uiPriority w:val="99"/>
    <w:unhideWhenUsed/>
    <w:rsid w:val="00F077A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077A1"/>
    <w:rPr>
      <w:rFonts w:ascii="Lucida Sans" w:eastAsia="Lucida Sans" w:hAnsi="Lucida Sans" w:cs="Lucida San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23BF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23BF6"/>
    <w:rPr>
      <w:rFonts w:ascii="Segoe UI" w:eastAsia="Lucida Sans" w:hAnsi="Segoe UI" w:cs="Segoe UI"/>
      <w:sz w:val="18"/>
      <w:szCs w:val="18"/>
    </w:rPr>
  </w:style>
  <w:style w:type="paragraph" w:styleId="Ingenmellomrom">
    <w:name w:val="No Spacing"/>
    <w:uiPriority w:val="1"/>
    <w:qFormat/>
    <w:rsid w:val="00C72C42"/>
    <w:rPr>
      <w:rFonts w:ascii="Ubuntu" w:eastAsia="Lucida Sans" w:hAnsi="Ubuntu" w:cs="Lucida Sans"/>
    </w:rPr>
  </w:style>
  <w:style w:type="paragraph" w:styleId="NormalWeb">
    <w:name w:val="Normal (Web)"/>
    <w:basedOn w:val="Normal"/>
    <w:uiPriority w:val="99"/>
    <w:semiHidden/>
    <w:unhideWhenUsed/>
    <w:rsid w:val="00724204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9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nn.no/" TargetMode="External"/><Relationship Id="rId1" Type="http://schemas.openxmlformats.org/officeDocument/2006/relationships/hyperlink" Target="mailto:post@sinn.n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nn.no/" TargetMode="External"/><Relationship Id="rId1" Type="http://schemas.openxmlformats.org/officeDocument/2006/relationships/hyperlink" Target="mailto:post@sinn.n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Kommunikasjon\SINN_brev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A4834511DA1242A4BC74D131D82A9F" ma:contentTypeVersion="16" ma:contentTypeDescription="Create a new document." ma:contentTypeScope="" ma:versionID="547e876d30fedfc5d2e95bbd6db64970">
  <xsd:schema xmlns:xsd="http://www.w3.org/2001/XMLSchema" xmlns:xs="http://www.w3.org/2001/XMLSchema" xmlns:p="http://schemas.microsoft.com/office/2006/metadata/properties" xmlns:ns2="7f745d6c-304d-493b-8a95-0d18cf6ad762" xmlns:ns3="ff62c4a0-30ed-475e-bb6d-3096ec881d87" targetNamespace="http://schemas.microsoft.com/office/2006/metadata/properties" ma:root="true" ma:fieldsID="f2dc5f49ee53f77f9c91f039c26d8f67" ns2:_="" ns3:_="">
    <xsd:import namespace="7f745d6c-304d-493b-8a95-0d18cf6ad762"/>
    <xsd:import namespace="ff62c4a0-30ed-475e-bb6d-3096ec881d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45d6c-304d-493b-8a95-0d18cf6ad7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a4246d6-4a08-4662-a918-eaf91df248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2c4a0-30ed-475e-bb6d-3096ec881d8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3015ee8-f6d4-424a-94dc-a8cbd0ab49ab}" ma:internalName="TaxCatchAll" ma:showField="CatchAllData" ma:web="ff62c4a0-30ed-475e-bb6d-3096ec881d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62c4a0-30ed-475e-bb6d-3096ec881d87" xsi:nil="true"/>
    <lcf76f155ced4ddcb4097134ff3c332f xmlns="7f745d6c-304d-493b-8a95-0d18cf6ad76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BE382CE-0EAF-4FF6-8D60-1BE6CF6DD7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93699B-F2C2-4194-9260-59923EFA058D}"/>
</file>

<file path=customXml/itemProps3.xml><?xml version="1.0" encoding="utf-8"?>
<ds:datastoreItem xmlns:ds="http://schemas.openxmlformats.org/officeDocument/2006/customXml" ds:itemID="{726E32BE-4740-44B5-95A7-B3B7EA4C96D3}"/>
</file>

<file path=customXml/itemProps4.xml><?xml version="1.0" encoding="utf-8"?>
<ds:datastoreItem xmlns:ds="http://schemas.openxmlformats.org/officeDocument/2006/customXml" ds:itemID="{44E693FC-FB3E-457D-B5AF-12ECFA25DDCA}"/>
</file>

<file path=docProps/app.xml><?xml version="1.0" encoding="utf-8"?>
<Properties xmlns="http://schemas.openxmlformats.org/officeDocument/2006/extended-properties" xmlns:vt="http://schemas.openxmlformats.org/officeDocument/2006/docPropsVTypes">
  <Template>SINN_brevmal</Template>
  <TotalTime>3366</TotalTime>
  <Pages>2</Pages>
  <Words>243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Ødegård</dc:creator>
  <cp:lastModifiedBy>Anne Soleng</cp:lastModifiedBy>
  <cp:revision>5</cp:revision>
  <cp:lastPrinted>2017-01-03T14:51:00Z</cp:lastPrinted>
  <dcterms:created xsi:type="dcterms:W3CDTF">2018-05-30T07:06:00Z</dcterms:created>
  <dcterms:modified xsi:type="dcterms:W3CDTF">2018-06-06T06:08:00Z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2017-01-02T00:00:00Z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2017-01-02T00:00:00Z</vt:filetime>
  </property>
  <property fmtid="{D5CDD505-2E9C-101B-9397-08002B2CF9AE}" pid="5" name="ContentTypeId">
    <vt:lpwstr>0x01010034A4834511DA1242A4BC74D131D82A9F</vt:lpwstr>
  </property>
  <property fmtid="{D5CDD505-2E9C-101B-9397-08002B2CF9AE}" pid="6" name="Order">
    <vt:r8>129200</vt:r8>
  </property>
</Properties>
</file>